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7"/>
        <w:gridCol w:w="2658"/>
        <w:gridCol w:w="5594"/>
        <w:gridCol w:w="2164"/>
        <w:gridCol w:w="2167"/>
      </w:tblGrid>
      <w:tr w:rsidR="00B12827" w:rsidRPr="00EE17DD" w:rsidTr="001B63A3">
        <w:tc>
          <w:tcPr>
            <w:tcW w:w="5315" w:type="dxa"/>
            <w:gridSpan w:val="2"/>
            <w:shd w:val="pct10" w:color="auto" w:fill="auto"/>
          </w:tcPr>
          <w:p w:rsidR="00B12827" w:rsidRPr="00EE17DD" w:rsidRDefault="00B12827">
            <w:pPr>
              <w:tabs>
                <w:tab w:val="left" w:pos="567"/>
                <w:tab w:val="left" w:pos="2127"/>
                <w:tab w:val="left" w:pos="2694"/>
                <w:tab w:val="left" w:pos="4111"/>
                <w:tab w:val="left" w:pos="4678"/>
              </w:tabs>
              <w:spacing w:before="40" w:after="40"/>
              <w:rPr>
                <w:rFonts w:ascii="Arial" w:hAnsi="Arial" w:cs="Arial"/>
              </w:rPr>
            </w:pPr>
            <w:r w:rsidRPr="00EE17DD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17DD">
              <w:rPr>
                <w:rFonts w:ascii="Arial" w:hAnsi="Arial" w:cs="Arial"/>
              </w:rPr>
              <w:instrText xml:space="preserve"> FORMCHECKBOX </w:instrText>
            </w:r>
            <w:r w:rsidR="00EE17DD" w:rsidRPr="00EE17DD">
              <w:rPr>
                <w:rFonts w:ascii="Arial" w:hAnsi="Arial" w:cs="Arial"/>
              </w:rPr>
            </w:r>
            <w:r w:rsidR="00EE17DD" w:rsidRPr="00EE17DD">
              <w:rPr>
                <w:rFonts w:ascii="Arial" w:hAnsi="Arial" w:cs="Arial"/>
              </w:rPr>
              <w:fldChar w:fldCharType="separate"/>
            </w:r>
            <w:r w:rsidRPr="00EE17DD">
              <w:rPr>
                <w:rFonts w:ascii="Arial" w:hAnsi="Arial" w:cs="Arial"/>
              </w:rPr>
              <w:fldChar w:fldCharType="end"/>
            </w:r>
            <w:r w:rsidRPr="00EE17DD">
              <w:rPr>
                <w:rFonts w:ascii="Arial" w:hAnsi="Arial" w:cs="Arial"/>
              </w:rPr>
              <w:tab/>
            </w:r>
            <w:r w:rsidRPr="00EE17DD">
              <w:rPr>
                <w:rFonts w:ascii="Arial" w:hAnsi="Arial" w:cs="Arial"/>
                <w:sz w:val="16"/>
              </w:rPr>
              <w:t>Prototyp</w:t>
            </w:r>
            <w:r w:rsidRPr="00EE17DD">
              <w:rPr>
                <w:rFonts w:ascii="Arial" w:hAnsi="Arial" w:cs="Arial"/>
              </w:rPr>
              <w:tab/>
            </w:r>
            <w:r w:rsidRPr="00EE17DD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17DD">
              <w:rPr>
                <w:rFonts w:ascii="Arial" w:hAnsi="Arial" w:cs="Arial"/>
              </w:rPr>
              <w:instrText xml:space="preserve"> FORMCHECKBOX </w:instrText>
            </w:r>
            <w:r w:rsidR="00EE17DD" w:rsidRPr="00EE17DD">
              <w:rPr>
                <w:rFonts w:ascii="Arial" w:hAnsi="Arial" w:cs="Arial"/>
              </w:rPr>
            </w:r>
            <w:r w:rsidR="00EE17DD" w:rsidRPr="00EE17DD">
              <w:rPr>
                <w:rFonts w:ascii="Arial" w:hAnsi="Arial" w:cs="Arial"/>
              </w:rPr>
              <w:fldChar w:fldCharType="separate"/>
            </w:r>
            <w:r w:rsidRPr="00EE17DD">
              <w:rPr>
                <w:rFonts w:ascii="Arial" w:hAnsi="Arial" w:cs="Arial"/>
              </w:rPr>
              <w:fldChar w:fldCharType="end"/>
            </w:r>
            <w:r w:rsidRPr="00EE17DD">
              <w:rPr>
                <w:rFonts w:ascii="Arial" w:hAnsi="Arial" w:cs="Arial"/>
              </w:rPr>
              <w:tab/>
            </w:r>
            <w:r w:rsidRPr="00EE17DD">
              <w:rPr>
                <w:rFonts w:ascii="Arial" w:hAnsi="Arial" w:cs="Arial"/>
                <w:sz w:val="16"/>
              </w:rPr>
              <w:t>Vorserie</w:t>
            </w:r>
            <w:r w:rsidRPr="00EE17DD">
              <w:rPr>
                <w:rFonts w:ascii="Arial" w:hAnsi="Arial" w:cs="Arial"/>
                <w:sz w:val="16"/>
              </w:rPr>
              <w:tab/>
            </w:r>
            <w:r w:rsidRPr="00EE17DD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17DD">
              <w:rPr>
                <w:rFonts w:ascii="Arial" w:hAnsi="Arial" w:cs="Arial"/>
              </w:rPr>
              <w:instrText xml:space="preserve"> FORMCHECKBOX </w:instrText>
            </w:r>
            <w:r w:rsidR="00EE17DD" w:rsidRPr="00EE17DD">
              <w:rPr>
                <w:rFonts w:ascii="Arial" w:hAnsi="Arial" w:cs="Arial"/>
              </w:rPr>
            </w:r>
            <w:r w:rsidR="00EE17DD" w:rsidRPr="00EE17DD">
              <w:rPr>
                <w:rFonts w:ascii="Arial" w:hAnsi="Arial" w:cs="Arial"/>
              </w:rPr>
              <w:fldChar w:fldCharType="separate"/>
            </w:r>
            <w:r w:rsidRPr="00EE17DD">
              <w:rPr>
                <w:rFonts w:ascii="Arial" w:hAnsi="Arial" w:cs="Arial"/>
              </w:rPr>
              <w:fldChar w:fldCharType="end"/>
            </w:r>
            <w:r w:rsidRPr="00EE17DD">
              <w:rPr>
                <w:rFonts w:ascii="Arial" w:hAnsi="Arial" w:cs="Arial"/>
              </w:rPr>
              <w:tab/>
            </w:r>
            <w:r w:rsidRPr="00EE17DD">
              <w:rPr>
                <w:rFonts w:ascii="Arial" w:hAnsi="Arial" w:cs="Arial"/>
                <w:sz w:val="16"/>
              </w:rPr>
              <w:t>Serie</w:t>
            </w:r>
          </w:p>
          <w:p w:rsidR="00B12827" w:rsidRPr="00EE17DD" w:rsidRDefault="00B42855" w:rsidP="00E14372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</w:rPr>
            </w:pPr>
            <w:r w:rsidRPr="00EE17DD">
              <w:rPr>
                <w:rFonts w:ascii="Arial" w:hAnsi="Arial" w:cs="Arial"/>
                <w:sz w:val="16"/>
              </w:rPr>
              <w:t>Produktionslenkungsplan</w:t>
            </w:r>
            <w:r w:rsidR="005208FF" w:rsidRPr="00EE17DD">
              <w:rPr>
                <w:rFonts w:ascii="Arial" w:hAnsi="Arial" w:cs="Arial"/>
                <w:sz w:val="16"/>
              </w:rPr>
              <w:t xml:space="preserve"> N</w:t>
            </w:r>
            <w:r w:rsidR="00B12827" w:rsidRPr="00EE17DD">
              <w:rPr>
                <w:rFonts w:ascii="Arial" w:hAnsi="Arial" w:cs="Arial"/>
                <w:sz w:val="16"/>
              </w:rPr>
              <w:t>r.:</w:t>
            </w:r>
            <w:r w:rsidR="00B12827" w:rsidRPr="00EE17DD">
              <w:rPr>
                <w:rFonts w:ascii="Arial" w:hAnsi="Arial" w:cs="Arial"/>
              </w:rPr>
              <w:tab/>
            </w:r>
            <w:r w:rsidR="000F4A23" w:rsidRPr="00EE17D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00"/>
                  </w:textInput>
                </w:ffData>
              </w:fldChar>
            </w:r>
            <w:bookmarkStart w:id="0" w:name="Text2"/>
            <w:r w:rsidR="000F4A23" w:rsidRPr="00EE17DD">
              <w:rPr>
                <w:rFonts w:ascii="Arial" w:hAnsi="Arial" w:cs="Arial"/>
              </w:rPr>
              <w:instrText xml:space="preserve"> FORMTEXT </w:instrText>
            </w:r>
            <w:r w:rsidR="000F4A23" w:rsidRPr="00EE17DD">
              <w:rPr>
                <w:rFonts w:ascii="Arial" w:hAnsi="Arial" w:cs="Arial"/>
              </w:rPr>
            </w:r>
            <w:r w:rsidR="000F4A23" w:rsidRPr="00EE17DD">
              <w:rPr>
                <w:rFonts w:ascii="Arial" w:hAnsi="Arial" w:cs="Arial"/>
              </w:rPr>
              <w:fldChar w:fldCharType="separate"/>
            </w:r>
            <w:r w:rsidR="00E14372" w:rsidRPr="00EE17DD">
              <w:rPr>
                <w:rFonts w:ascii="Arial" w:hAnsi="Arial" w:cs="Arial"/>
                <w:noProof/>
              </w:rPr>
              <w:t> </w:t>
            </w:r>
            <w:r w:rsidR="00E14372" w:rsidRPr="00EE17DD">
              <w:rPr>
                <w:rFonts w:ascii="Arial" w:hAnsi="Arial" w:cs="Arial"/>
                <w:noProof/>
              </w:rPr>
              <w:t> </w:t>
            </w:r>
            <w:r w:rsidR="00E14372" w:rsidRPr="00EE17DD">
              <w:rPr>
                <w:rFonts w:ascii="Arial" w:hAnsi="Arial" w:cs="Arial"/>
                <w:noProof/>
              </w:rPr>
              <w:t> </w:t>
            </w:r>
            <w:r w:rsidR="00E14372" w:rsidRPr="00EE17DD">
              <w:rPr>
                <w:rFonts w:ascii="Arial" w:hAnsi="Arial" w:cs="Arial"/>
                <w:noProof/>
              </w:rPr>
              <w:t> </w:t>
            </w:r>
            <w:r w:rsidR="00E14372" w:rsidRPr="00EE17DD">
              <w:rPr>
                <w:rFonts w:ascii="Arial" w:hAnsi="Arial" w:cs="Arial"/>
                <w:noProof/>
              </w:rPr>
              <w:t> </w:t>
            </w:r>
            <w:r w:rsidR="000F4A23" w:rsidRPr="00EE17DD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5594" w:type="dxa"/>
            <w:shd w:val="pct10" w:color="auto" w:fill="auto"/>
          </w:tcPr>
          <w:p w:rsidR="00B12827" w:rsidRPr="00EE17DD" w:rsidRDefault="00B12827">
            <w:pPr>
              <w:spacing w:before="40" w:after="40"/>
              <w:rPr>
                <w:rFonts w:ascii="Arial" w:hAnsi="Arial" w:cs="Arial"/>
              </w:rPr>
            </w:pPr>
            <w:r w:rsidRPr="00EE17DD">
              <w:rPr>
                <w:rFonts w:ascii="Arial" w:hAnsi="Arial" w:cs="Arial"/>
                <w:sz w:val="16"/>
              </w:rPr>
              <w:t>Bearbeiter</w:t>
            </w:r>
            <w:r w:rsidR="00BB47FB" w:rsidRPr="00EE17DD">
              <w:rPr>
                <w:rFonts w:ascii="Arial" w:hAnsi="Arial" w:cs="Arial"/>
                <w:sz w:val="16"/>
              </w:rPr>
              <w:t xml:space="preserve"> </w:t>
            </w:r>
            <w:r w:rsidRPr="00EE17DD">
              <w:rPr>
                <w:rFonts w:ascii="Arial" w:hAnsi="Arial" w:cs="Arial"/>
                <w:sz w:val="16"/>
              </w:rPr>
              <w:t>/</w:t>
            </w:r>
            <w:r w:rsidR="00BB47FB" w:rsidRPr="00EE17DD">
              <w:rPr>
                <w:rFonts w:ascii="Arial" w:hAnsi="Arial" w:cs="Arial"/>
                <w:sz w:val="16"/>
              </w:rPr>
              <w:t xml:space="preserve"> </w:t>
            </w:r>
            <w:r w:rsidRPr="00EE17DD">
              <w:rPr>
                <w:rFonts w:ascii="Arial" w:hAnsi="Arial" w:cs="Arial"/>
                <w:sz w:val="16"/>
              </w:rPr>
              <w:t>Kurzz.</w:t>
            </w:r>
            <w:r w:rsidR="00BB47FB" w:rsidRPr="00EE17DD">
              <w:rPr>
                <w:rFonts w:ascii="Arial" w:hAnsi="Arial" w:cs="Arial"/>
                <w:sz w:val="16"/>
              </w:rPr>
              <w:t xml:space="preserve"> </w:t>
            </w:r>
            <w:r w:rsidRPr="00EE17DD">
              <w:rPr>
                <w:rFonts w:ascii="Arial" w:hAnsi="Arial" w:cs="Arial"/>
                <w:sz w:val="16"/>
              </w:rPr>
              <w:t>/</w:t>
            </w:r>
            <w:r w:rsidR="00BB47FB" w:rsidRPr="00EE17DD">
              <w:rPr>
                <w:rFonts w:ascii="Arial" w:hAnsi="Arial" w:cs="Arial"/>
                <w:sz w:val="16"/>
              </w:rPr>
              <w:t xml:space="preserve"> </w:t>
            </w:r>
            <w:r w:rsidRPr="00EE17DD">
              <w:rPr>
                <w:rFonts w:ascii="Arial" w:hAnsi="Arial" w:cs="Arial"/>
                <w:sz w:val="16"/>
              </w:rPr>
              <w:t>Telefon</w:t>
            </w:r>
            <w:r w:rsidR="00BB47FB" w:rsidRPr="00EE17DD">
              <w:rPr>
                <w:rFonts w:ascii="Arial" w:hAnsi="Arial" w:cs="Arial"/>
                <w:sz w:val="16"/>
              </w:rPr>
              <w:t xml:space="preserve"> / Fax / E-Mail</w:t>
            </w:r>
            <w:r w:rsidRPr="00EE17DD">
              <w:rPr>
                <w:rFonts w:ascii="Arial" w:hAnsi="Arial" w:cs="Arial"/>
                <w:sz w:val="16"/>
              </w:rPr>
              <w:t>:</w:t>
            </w:r>
            <w:r w:rsidRPr="00EE17DD">
              <w:rPr>
                <w:rFonts w:ascii="Arial" w:hAnsi="Arial" w:cs="Arial"/>
                <w:sz w:val="16"/>
              </w:rPr>
              <w:tab/>
            </w:r>
          </w:p>
          <w:p w:rsidR="00B12827" w:rsidRPr="00EE17DD" w:rsidRDefault="00AE5501">
            <w:pPr>
              <w:spacing w:before="40" w:after="40"/>
              <w:rPr>
                <w:rFonts w:ascii="Arial" w:hAnsi="Arial" w:cs="Arial"/>
              </w:rPr>
            </w:pPr>
            <w:r w:rsidRPr="00EE17D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EE17DD">
              <w:rPr>
                <w:rFonts w:ascii="Arial" w:hAnsi="Arial" w:cs="Arial"/>
              </w:rPr>
              <w:instrText xml:space="preserve"> FORMTEXT </w:instrText>
            </w:r>
            <w:r w:rsidRPr="00EE17DD">
              <w:rPr>
                <w:rFonts w:ascii="Arial" w:hAnsi="Arial" w:cs="Arial"/>
              </w:rPr>
            </w:r>
            <w:r w:rsidRPr="00EE17DD">
              <w:rPr>
                <w:rFonts w:ascii="Arial" w:hAnsi="Arial" w:cs="Arial"/>
              </w:rPr>
              <w:fldChar w:fldCharType="separate"/>
            </w:r>
            <w:r w:rsidR="004E2EC3" w:rsidRPr="00EE17DD">
              <w:rPr>
                <w:rFonts w:ascii="Arial" w:hAnsi="Arial" w:cs="Arial"/>
                <w:noProof/>
              </w:rPr>
              <w:t> </w:t>
            </w:r>
            <w:r w:rsidR="004E2EC3" w:rsidRPr="00EE17DD">
              <w:rPr>
                <w:rFonts w:ascii="Arial" w:hAnsi="Arial" w:cs="Arial"/>
                <w:noProof/>
              </w:rPr>
              <w:t> </w:t>
            </w:r>
            <w:r w:rsidR="004E2EC3" w:rsidRPr="00EE17DD">
              <w:rPr>
                <w:rFonts w:ascii="Arial" w:hAnsi="Arial" w:cs="Arial"/>
                <w:noProof/>
              </w:rPr>
              <w:t> </w:t>
            </w:r>
            <w:r w:rsidR="004E2EC3" w:rsidRPr="00EE17DD">
              <w:rPr>
                <w:rFonts w:ascii="Arial" w:hAnsi="Arial" w:cs="Arial"/>
                <w:noProof/>
              </w:rPr>
              <w:t> </w:t>
            </w:r>
            <w:r w:rsidR="004E2EC3" w:rsidRPr="00EE17DD">
              <w:rPr>
                <w:rFonts w:ascii="Arial" w:hAnsi="Arial" w:cs="Arial"/>
                <w:noProof/>
              </w:rPr>
              <w:t> </w:t>
            </w:r>
            <w:r w:rsidRPr="00EE17DD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2164" w:type="dxa"/>
            <w:shd w:val="pct10" w:color="auto" w:fill="auto"/>
          </w:tcPr>
          <w:p w:rsidR="00B12827" w:rsidRPr="00EE17DD" w:rsidRDefault="00B12827">
            <w:pPr>
              <w:spacing w:before="40" w:after="40"/>
              <w:rPr>
                <w:rFonts w:ascii="Arial" w:hAnsi="Arial" w:cs="Arial"/>
              </w:rPr>
            </w:pPr>
            <w:r w:rsidRPr="00EE17DD">
              <w:rPr>
                <w:rFonts w:ascii="Arial" w:hAnsi="Arial" w:cs="Arial"/>
                <w:sz w:val="16"/>
              </w:rPr>
              <w:t>Datum der Erstfreigabe:</w:t>
            </w:r>
          </w:p>
          <w:p w:rsidR="00B12827" w:rsidRPr="00EE17DD" w:rsidRDefault="00B12827">
            <w:pPr>
              <w:spacing w:before="40" w:after="40"/>
              <w:rPr>
                <w:rFonts w:ascii="Arial" w:hAnsi="Arial" w:cs="Arial"/>
              </w:rPr>
            </w:pPr>
            <w:r w:rsidRPr="00EE17D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E17DD">
              <w:rPr>
                <w:rFonts w:ascii="Arial" w:hAnsi="Arial" w:cs="Arial"/>
              </w:rPr>
              <w:instrText xml:space="preserve"> FORMTEXT </w:instrText>
            </w:r>
            <w:r w:rsidRPr="00EE17DD">
              <w:rPr>
                <w:rFonts w:ascii="Arial" w:hAnsi="Arial" w:cs="Arial"/>
              </w:rPr>
            </w:r>
            <w:r w:rsidRPr="00EE17DD">
              <w:rPr>
                <w:rFonts w:ascii="Arial" w:hAnsi="Arial" w:cs="Arial"/>
              </w:rPr>
              <w:fldChar w:fldCharType="separate"/>
            </w:r>
            <w:r w:rsidR="004E2EC3" w:rsidRPr="00EE17DD">
              <w:rPr>
                <w:rFonts w:ascii="Arial" w:hAnsi="Arial" w:cs="Arial"/>
                <w:noProof/>
              </w:rPr>
              <w:t> </w:t>
            </w:r>
            <w:r w:rsidR="004E2EC3" w:rsidRPr="00EE17DD">
              <w:rPr>
                <w:rFonts w:ascii="Arial" w:hAnsi="Arial" w:cs="Arial"/>
                <w:noProof/>
              </w:rPr>
              <w:t> </w:t>
            </w:r>
            <w:r w:rsidR="004E2EC3" w:rsidRPr="00EE17DD">
              <w:rPr>
                <w:rFonts w:ascii="Arial" w:hAnsi="Arial" w:cs="Arial"/>
                <w:noProof/>
              </w:rPr>
              <w:t> </w:t>
            </w:r>
            <w:r w:rsidR="004E2EC3" w:rsidRPr="00EE17DD">
              <w:rPr>
                <w:rFonts w:ascii="Arial" w:hAnsi="Arial" w:cs="Arial"/>
                <w:noProof/>
              </w:rPr>
              <w:t> </w:t>
            </w:r>
            <w:r w:rsidR="004E2EC3" w:rsidRPr="00EE17DD">
              <w:rPr>
                <w:rFonts w:ascii="Arial" w:hAnsi="Arial" w:cs="Arial"/>
                <w:noProof/>
              </w:rPr>
              <w:t> </w:t>
            </w:r>
            <w:r w:rsidRPr="00EE17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7" w:type="dxa"/>
            <w:shd w:val="pct10" w:color="auto" w:fill="auto"/>
          </w:tcPr>
          <w:p w:rsidR="00B12827" w:rsidRPr="00EE17DD" w:rsidRDefault="00B12827">
            <w:pPr>
              <w:spacing w:before="40" w:after="40"/>
              <w:rPr>
                <w:rFonts w:ascii="Arial" w:hAnsi="Arial" w:cs="Arial"/>
              </w:rPr>
            </w:pPr>
            <w:r w:rsidRPr="00EE17DD">
              <w:rPr>
                <w:rFonts w:ascii="Arial" w:hAnsi="Arial" w:cs="Arial"/>
                <w:sz w:val="16"/>
              </w:rPr>
              <w:t>Änderungsdatum:</w:t>
            </w:r>
          </w:p>
          <w:p w:rsidR="00B12827" w:rsidRPr="00EE17DD" w:rsidRDefault="00AE5501">
            <w:pPr>
              <w:spacing w:before="40" w:after="40"/>
              <w:rPr>
                <w:rFonts w:ascii="Arial" w:hAnsi="Arial" w:cs="Arial"/>
              </w:rPr>
            </w:pPr>
            <w:r w:rsidRPr="00EE17D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E17DD">
              <w:rPr>
                <w:rFonts w:ascii="Arial" w:hAnsi="Arial" w:cs="Arial"/>
              </w:rPr>
              <w:instrText xml:space="preserve"> FORMTEXT </w:instrText>
            </w:r>
            <w:r w:rsidRPr="00EE17DD">
              <w:rPr>
                <w:rFonts w:ascii="Arial" w:hAnsi="Arial" w:cs="Arial"/>
              </w:rPr>
            </w:r>
            <w:r w:rsidRPr="00EE17DD">
              <w:rPr>
                <w:rFonts w:ascii="Arial" w:hAnsi="Arial" w:cs="Arial"/>
              </w:rPr>
              <w:fldChar w:fldCharType="separate"/>
            </w:r>
            <w:r w:rsidR="004E2EC3" w:rsidRPr="00EE17DD">
              <w:rPr>
                <w:rFonts w:ascii="Arial" w:hAnsi="Arial" w:cs="Arial"/>
                <w:noProof/>
              </w:rPr>
              <w:t> </w:t>
            </w:r>
            <w:r w:rsidR="004E2EC3" w:rsidRPr="00EE17DD">
              <w:rPr>
                <w:rFonts w:ascii="Arial" w:hAnsi="Arial" w:cs="Arial"/>
                <w:noProof/>
              </w:rPr>
              <w:t> </w:t>
            </w:r>
            <w:r w:rsidR="004E2EC3" w:rsidRPr="00EE17DD">
              <w:rPr>
                <w:rFonts w:ascii="Arial" w:hAnsi="Arial" w:cs="Arial"/>
                <w:noProof/>
              </w:rPr>
              <w:t> </w:t>
            </w:r>
            <w:r w:rsidR="004E2EC3" w:rsidRPr="00EE17DD">
              <w:rPr>
                <w:rFonts w:ascii="Arial" w:hAnsi="Arial" w:cs="Arial"/>
                <w:noProof/>
              </w:rPr>
              <w:t> </w:t>
            </w:r>
            <w:r w:rsidR="004E2EC3" w:rsidRPr="00EE17DD">
              <w:rPr>
                <w:rFonts w:ascii="Arial" w:hAnsi="Arial" w:cs="Arial"/>
                <w:noProof/>
              </w:rPr>
              <w:t> </w:t>
            </w:r>
            <w:r w:rsidRPr="00EE17DD">
              <w:rPr>
                <w:rFonts w:ascii="Arial" w:hAnsi="Arial" w:cs="Arial"/>
              </w:rPr>
              <w:fldChar w:fldCharType="end"/>
            </w:r>
          </w:p>
        </w:tc>
      </w:tr>
      <w:tr w:rsidR="00104FEA" w:rsidRPr="00EE17DD" w:rsidTr="00A575F8">
        <w:trPr>
          <w:tblHeader/>
        </w:trPr>
        <w:tc>
          <w:tcPr>
            <w:tcW w:w="5315" w:type="dxa"/>
            <w:gridSpan w:val="2"/>
            <w:shd w:val="pct10" w:color="auto" w:fill="auto"/>
          </w:tcPr>
          <w:p w:rsidR="00104FEA" w:rsidRPr="00EE17DD" w:rsidRDefault="00C46EED" w:rsidP="00A575F8">
            <w:pPr>
              <w:spacing w:before="40" w:after="40"/>
              <w:rPr>
                <w:rFonts w:ascii="Arial" w:hAnsi="Arial" w:cs="Arial"/>
              </w:rPr>
            </w:pPr>
            <w:r w:rsidRPr="00EE17DD">
              <w:rPr>
                <w:rFonts w:ascii="Arial" w:hAnsi="Arial" w:cs="Arial"/>
                <w:sz w:val="16"/>
              </w:rPr>
              <w:t>BRP</w:t>
            </w:r>
            <w:r w:rsidR="00104FEA" w:rsidRPr="00EE17DD">
              <w:rPr>
                <w:rFonts w:ascii="Arial" w:hAnsi="Arial" w:cs="Arial"/>
                <w:sz w:val="16"/>
              </w:rPr>
              <w:t xml:space="preserve"> Material Nr./ letzter Änderungsindex:</w:t>
            </w:r>
          </w:p>
          <w:bookmarkStart w:id="2" w:name="ZFMaterial"/>
          <w:p w:rsidR="00104FEA" w:rsidRPr="00EE17DD" w:rsidRDefault="0006078E" w:rsidP="00E14372">
            <w:pPr>
              <w:pStyle w:val="ZFMatNr"/>
              <w:rPr>
                <w:rFonts w:ascii="Arial" w:hAnsi="Arial" w:cs="Arial"/>
              </w:rPr>
            </w:pPr>
            <w:r w:rsidRPr="00EE17DD">
              <w:rPr>
                <w:rFonts w:ascii="Arial" w:hAnsi="Arial" w:cs="Arial"/>
              </w:rPr>
              <w:fldChar w:fldCharType="begin">
                <w:ffData>
                  <w:name w:val="ZFMaterial"/>
                  <w:enabled/>
                  <w:calcOnExit/>
                  <w:textInput/>
                </w:ffData>
              </w:fldChar>
            </w:r>
            <w:r w:rsidRPr="00EE17DD">
              <w:rPr>
                <w:rFonts w:ascii="Arial" w:hAnsi="Arial" w:cs="Arial"/>
              </w:rPr>
              <w:instrText xml:space="preserve"> FORMTEXT </w:instrText>
            </w:r>
            <w:r w:rsidRPr="00EE17DD">
              <w:rPr>
                <w:rFonts w:ascii="Arial" w:hAnsi="Arial" w:cs="Arial"/>
              </w:rPr>
            </w:r>
            <w:r w:rsidRPr="00EE17DD">
              <w:rPr>
                <w:rFonts w:ascii="Arial" w:hAnsi="Arial" w:cs="Arial"/>
              </w:rPr>
              <w:fldChar w:fldCharType="separate"/>
            </w:r>
            <w:r w:rsidR="00E14372" w:rsidRPr="00EE17DD">
              <w:rPr>
                <w:rFonts w:ascii="Arial" w:hAnsi="Arial" w:cs="Arial"/>
                <w:noProof/>
              </w:rPr>
              <w:t> </w:t>
            </w:r>
            <w:r w:rsidR="00E14372" w:rsidRPr="00EE17DD">
              <w:rPr>
                <w:rFonts w:ascii="Arial" w:hAnsi="Arial" w:cs="Arial"/>
                <w:noProof/>
              </w:rPr>
              <w:t> </w:t>
            </w:r>
            <w:r w:rsidR="00E14372" w:rsidRPr="00EE17DD">
              <w:rPr>
                <w:rFonts w:ascii="Arial" w:hAnsi="Arial" w:cs="Arial"/>
                <w:noProof/>
              </w:rPr>
              <w:t> </w:t>
            </w:r>
            <w:r w:rsidR="00E14372" w:rsidRPr="00EE17DD">
              <w:rPr>
                <w:rFonts w:ascii="Arial" w:hAnsi="Arial" w:cs="Arial"/>
                <w:noProof/>
              </w:rPr>
              <w:t> </w:t>
            </w:r>
            <w:r w:rsidR="00E14372" w:rsidRPr="00EE17DD">
              <w:rPr>
                <w:rFonts w:ascii="Arial" w:hAnsi="Arial" w:cs="Arial"/>
                <w:noProof/>
              </w:rPr>
              <w:t> </w:t>
            </w:r>
            <w:r w:rsidRPr="00EE17DD">
              <w:rPr>
                <w:rFonts w:ascii="Arial" w:hAnsi="Arial" w:cs="Arial"/>
              </w:rPr>
              <w:fldChar w:fldCharType="end"/>
            </w:r>
            <w:bookmarkEnd w:id="2"/>
            <w:r w:rsidR="00104FEA" w:rsidRPr="00EE17D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94" w:type="dxa"/>
            <w:shd w:val="pct10" w:color="auto" w:fill="auto"/>
          </w:tcPr>
          <w:p w:rsidR="00104FEA" w:rsidRPr="00EE17DD" w:rsidRDefault="00104FEA" w:rsidP="00A575F8">
            <w:pPr>
              <w:spacing w:before="40" w:after="40"/>
              <w:ind w:left="1064" w:hanging="1064"/>
              <w:rPr>
                <w:rFonts w:ascii="Arial" w:hAnsi="Arial" w:cs="Arial"/>
                <w:sz w:val="16"/>
              </w:rPr>
            </w:pPr>
            <w:r w:rsidRPr="00EE17DD">
              <w:rPr>
                <w:rFonts w:ascii="Arial" w:hAnsi="Arial" w:cs="Arial"/>
                <w:sz w:val="16"/>
              </w:rPr>
              <w:t>Produktionslenkungsplan-Planungsteam:</w:t>
            </w:r>
            <w:r w:rsidRPr="00EE17DD">
              <w:rPr>
                <w:rFonts w:ascii="Arial" w:hAnsi="Arial" w:cs="Arial"/>
                <w:sz w:val="16"/>
              </w:rPr>
              <w:tab/>
            </w:r>
          </w:p>
          <w:p w:rsidR="00104FEA" w:rsidRPr="00EE17DD" w:rsidRDefault="00104FEA" w:rsidP="00E14372">
            <w:pPr>
              <w:spacing w:before="40" w:after="40"/>
              <w:ind w:left="1064" w:hanging="1064"/>
              <w:rPr>
                <w:rFonts w:ascii="Arial" w:hAnsi="Arial" w:cs="Arial"/>
              </w:rPr>
            </w:pPr>
            <w:r w:rsidRPr="00EE17D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17DD">
              <w:rPr>
                <w:rFonts w:ascii="Arial" w:hAnsi="Arial" w:cs="Arial"/>
              </w:rPr>
              <w:instrText xml:space="preserve"> FORMTEXT </w:instrText>
            </w:r>
            <w:r w:rsidRPr="00EE17DD">
              <w:rPr>
                <w:rFonts w:ascii="Arial" w:hAnsi="Arial" w:cs="Arial"/>
              </w:rPr>
            </w:r>
            <w:r w:rsidRPr="00EE17DD">
              <w:rPr>
                <w:rFonts w:ascii="Arial" w:hAnsi="Arial" w:cs="Arial"/>
              </w:rPr>
              <w:fldChar w:fldCharType="separate"/>
            </w:r>
            <w:r w:rsidR="00E14372" w:rsidRPr="00EE17DD">
              <w:rPr>
                <w:rFonts w:ascii="Arial" w:hAnsi="Arial" w:cs="Arial"/>
                <w:noProof/>
              </w:rPr>
              <w:t> </w:t>
            </w:r>
            <w:r w:rsidR="00E14372" w:rsidRPr="00EE17DD">
              <w:rPr>
                <w:rFonts w:ascii="Arial" w:hAnsi="Arial" w:cs="Arial"/>
                <w:noProof/>
              </w:rPr>
              <w:t> </w:t>
            </w:r>
            <w:r w:rsidR="00E14372" w:rsidRPr="00EE17DD">
              <w:rPr>
                <w:rFonts w:ascii="Arial" w:hAnsi="Arial" w:cs="Arial"/>
                <w:noProof/>
              </w:rPr>
              <w:t> </w:t>
            </w:r>
            <w:r w:rsidR="00E14372" w:rsidRPr="00EE17DD">
              <w:rPr>
                <w:rFonts w:ascii="Arial" w:hAnsi="Arial" w:cs="Arial"/>
                <w:noProof/>
              </w:rPr>
              <w:t> </w:t>
            </w:r>
            <w:r w:rsidR="00E14372" w:rsidRPr="00EE17DD">
              <w:rPr>
                <w:rFonts w:ascii="Arial" w:hAnsi="Arial" w:cs="Arial"/>
                <w:noProof/>
              </w:rPr>
              <w:t> </w:t>
            </w:r>
            <w:r w:rsidRPr="00EE17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31" w:type="dxa"/>
            <w:gridSpan w:val="2"/>
            <w:shd w:val="pct10" w:color="auto" w:fill="auto"/>
          </w:tcPr>
          <w:p w:rsidR="00104FEA" w:rsidRPr="00EE17DD" w:rsidRDefault="00104FEA" w:rsidP="00C46EED">
            <w:pPr>
              <w:spacing w:before="40" w:after="40"/>
              <w:rPr>
                <w:rFonts w:ascii="Arial" w:hAnsi="Arial" w:cs="Arial"/>
              </w:rPr>
            </w:pPr>
            <w:r w:rsidRPr="00EE17DD">
              <w:rPr>
                <w:rFonts w:ascii="Arial" w:hAnsi="Arial" w:cs="Arial"/>
                <w:sz w:val="16"/>
              </w:rPr>
              <w:t xml:space="preserve">Datum der Freigabe durch </w:t>
            </w:r>
            <w:r w:rsidR="00C46EED" w:rsidRPr="00EE17DD">
              <w:rPr>
                <w:rFonts w:ascii="Arial" w:hAnsi="Arial" w:cs="Arial"/>
                <w:sz w:val="16"/>
              </w:rPr>
              <w:t>BRP</w:t>
            </w:r>
            <w:r w:rsidRPr="00EE17DD">
              <w:rPr>
                <w:rFonts w:ascii="Arial" w:hAnsi="Arial" w:cs="Arial"/>
                <w:sz w:val="16"/>
              </w:rPr>
              <w:t>-Entwicklung (falls gefo</w:t>
            </w:r>
            <w:r w:rsidRPr="00EE17DD">
              <w:rPr>
                <w:rFonts w:ascii="Arial" w:hAnsi="Arial" w:cs="Arial"/>
                <w:sz w:val="16"/>
              </w:rPr>
              <w:t>r</w:t>
            </w:r>
            <w:r w:rsidRPr="00EE17DD">
              <w:rPr>
                <w:rFonts w:ascii="Arial" w:hAnsi="Arial" w:cs="Arial"/>
                <w:sz w:val="16"/>
              </w:rPr>
              <w:t>dert):</w:t>
            </w:r>
            <w:r w:rsidRPr="00EE17DD">
              <w:rPr>
                <w:rFonts w:ascii="Arial" w:hAnsi="Arial" w:cs="Arial"/>
              </w:rPr>
              <w:br/>
            </w:r>
            <w:r w:rsidRPr="00EE17DD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E17DD">
              <w:rPr>
                <w:rFonts w:ascii="Arial" w:hAnsi="Arial" w:cs="Arial"/>
              </w:rPr>
              <w:instrText xml:space="preserve"> FORMTEXT </w:instrText>
            </w:r>
            <w:r w:rsidRPr="00EE17DD">
              <w:rPr>
                <w:rFonts w:ascii="Arial" w:hAnsi="Arial" w:cs="Arial"/>
              </w:rPr>
            </w:r>
            <w:r w:rsidRPr="00EE17DD">
              <w:rPr>
                <w:rFonts w:ascii="Arial" w:hAnsi="Arial" w:cs="Arial"/>
              </w:rPr>
              <w:fldChar w:fldCharType="separate"/>
            </w:r>
            <w:r w:rsidRPr="00EE17DD">
              <w:rPr>
                <w:rFonts w:ascii="Arial" w:hAnsi="Arial" w:cs="Arial"/>
                <w:noProof/>
              </w:rPr>
              <w:t> </w:t>
            </w:r>
            <w:r w:rsidRPr="00EE17DD">
              <w:rPr>
                <w:rFonts w:ascii="Arial" w:hAnsi="Arial" w:cs="Arial"/>
                <w:noProof/>
              </w:rPr>
              <w:t> </w:t>
            </w:r>
            <w:r w:rsidRPr="00EE17DD">
              <w:rPr>
                <w:rFonts w:ascii="Arial" w:hAnsi="Arial" w:cs="Arial"/>
                <w:noProof/>
              </w:rPr>
              <w:t> </w:t>
            </w:r>
            <w:r w:rsidRPr="00EE17DD">
              <w:rPr>
                <w:rFonts w:ascii="Arial" w:hAnsi="Arial" w:cs="Arial"/>
                <w:noProof/>
              </w:rPr>
              <w:t> </w:t>
            </w:r>
            <w:r w:rsidRPr="00EE17DD">
              <w:rPr>
                <w:rFonts w:ascii="Arial" w:hAnsi="Arial" w:cs="Arial"/>
                <w:noProof/>
              </w:rPr>
              <w:t> </w:t>
            </w:r>
            <w:r w:rsidRPr="00EE17DD">
              <w:rPr>
                <w:rFonts w:ascii="Arial" w:hAnsi="Arial" w:cs="Arial"/>
              </w:rPr>
              <w:fldChar w:fldCharType="end"/>
            </w:r>
            <w:r w:rsidRPr="00EE17DD">
              <w:rPr>
                <w:rFonts w:ascii="Arial" w:hAnsi="Arial" w:cs="Arial"/>
              </w:rPr>
              <w:t xml:space="preserve">    </w:t>
            </w:r>
          </w:p>
        </w:tc>
      </w:tr>
      <w:tr w:rsidR="00D92759" w:rsidRPr="00EE17DD" w:rsidTr="00C76337">
        <w:tc>
          <w:tcPr>
            <w:tcW w:w="5315" w:type="dxa"/>
            <w:gridSpan w:val="2"/>
            <w:shd w:val="pct10" w:color="auto" w:fill="auto"/>
          </w:tcPr>
          <w:p w:rsidR="00D92759" w:rsidRPr="00EE17DD" w:rsidRDefault="00C46EED" w:rsidP="00C76337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</w:rPr>
            </w:pPr>
            <w:r w:rsidRPr="00EE17DD">
              <w:rPr>
                <w:rFonts w:ascii="Arial" w:hAnsi="Arial" w:cs="Arial"/>
                <w:sz w:val="16"/>
              </w:rPr>
              <w:t>BRP</w:t>
            </w:r>
            <w:r w:rsidR="00D92759" w:rsidRPr="00EE17DD">
              <w:rPr>
                <w:rFonts w:ascii="Arial" w:hAnsi="Arial" w:cs="Arial"/>
                <w:sz w:val="16"/>
              </w:rPr>
              <w:t xml:space="preserve"> Bezeichnung:</w:t>
            </w:r>
          </w:p>
          <w:p w:rsidR="00D92759" w:rsidRPr="00EE17DD" w:rsidRDefault="00D92759" w:rsidP="00C76337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</w:rPr>
            </w:pPr>
            <w:r w:rsidRPr="00EE17D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17DD">
              <w:rPr>
                <w:rFonts w:ascii="Arial" w:hAnsi="Arial" w:cs="Arial"/>
              </w:rPr>
              <w:instrText xml:space="preserve"> FORMTEXT </w:instrText>
            </w:r>
            <w:r w:rsidRPr="00EE17DD">
              <w:rPr>
                <w:rFonts w:ascii="Arial" w:hAnsi="Arial" w:cs="Arial"/>
              </w:rPr>
            </w:r>
            <w:r w:rsidRPr="00EE17DD">
              <w:rPr>
                <w:rFonts w:ascii="Arial" w:hAnsi="Arial" w:cs="Arial"/>
              </w:rPr>
              <w:fldChar w:fldCharType="separate"/>
            </w:r>
            <w:r w:rsidRPr="00EE17DD">
              <w:rPr>
                <w:rFonts w:ascii="Arial" w:hAnsi="Arial" w:cs="Arial"/>
                <w:noProof/>
              </w:rPr>
              <w:t> </w:t>
            </w:r>
            <w:r w:rsidRPr="00EE17DD">
              <w:rPr>
                <w:rFonts w:ascii="Arial" w:hAnsi="Arial" w:cs="Arial"/>
                <w:noProof/>
              </w:rPr>
              <w:t> </w:t>
            </w:r>
            <w:r w:rsidRPr="00EE17DD">
              <w:rPr>
                <w:rFonts w:ascii="Arial" w:hAnsi="Arial" w:cs="Arial"/>
                <w:noProof/>
              </w:rPr>
              <w:t> </w:t>
            </w:r>
            <w:r w:rsidRPr="00EE17DD">
              <w:rPr>
                <w:rFonts w:ascii="Arial" w:hAnsi="Arial" w:cs="Arial"/>
                <w:noProof/>
              </w:rPr>
              <w:t> </w:t>
            </w:r>
            <w:r w:rsidRPr="00EE17DD">
              <w:rPr>
                <w:rFonts w:ascii="Arial" w:hAnsi="Arial" w:cs="Arial"/>
                <w:noProof/>
              </w:rPr>
              <w:t> </w:t>
            </w:r>
            <w:r w:rsidRPr="00EE17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94" w:type="dxa"/>
            <w:shd w:val="pct10" w:color="auto" w:fill="auto"/>
          </w:tcPr>
          <w:p w:rsidR="00D92759" w:rsidRPr="00EE17DD" w:rsidRDefault="00D92759" w:rsidP="00C76337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</w:rPr>
            </w:pPr>
            <w:r w:rsidRPr="00EE17DD">
              <w:rPr>
                <w:rFonts w:ascii="Arial" w:hAnsi="Arial" w:cs="Arial"/>
                <w:sz w:val="16"/>
              </w:rPr>
              <w:t>Lieferant / Standort Freigabe / Datum:</w:t>
            </w:r>
          </w:p>
          <w:p w:rsidR="00D92759" w:rsidRPr="00EE17DD" w:rsidRDefault="00D92759" w:rsidP="00C76337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</w:rPr>
            </w:pPr>
            <w:r w:rsidRPr="00EE17DD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EE17DD">
              <w:rPr>
                <w:rFonts w:ascii="Arial" w:hAnsi="Arial" w:cs="Arial"/>
              </w:rPr>
              <w:instrText xml:space="preserve"> FORMTEXT </w:instrText>
            </w:r>
            <w:r w:rsidRPr="00EE17DD">
              <w:rPr>
                <w:rFonts w:ascii="Arial" w:hAnsi="Arial" w:cs="Arial"/>
              </w:rPr>
            </w:r>
            <w:r w:rsidRPr="00EE17DD">
              <w:rPr>
                <w:rFonts w:ascii="Arial" w:hAnsi="Arial" w:cs="Arial"/>
              </w:rPr>
              <w:fldChar w:fldCharType="separate"/>
            </w:r>
            <w:r w:rsidRPr="00EE17DD">
              <w:rPr>
                <w:rFonts w:ascii="Arial" w:hAnsi="Arial" w:cs="Arial"/>
                <w:noProof/>
              </w:rPr>
              <w:t> </w:t>
            </w:r>
            <w:r w:rsidRPr="00EE17DD">
              <w:rPr>
                <w:rFonts w:ascii="Arial" w:hAnsi="Arial" w:cs="Arial"/>
                <w:noProof/>
              </w:rPr>
              <w:t> </w:t>
            </w:r>
            <w:r w:rsidRPr="00EE17DD">
              <w:rPr>
                <w:rFonts w:ascii="Arial" w:hAnsi="Arial" w:cs="Arial"/>
                <w:noProof/>
              </w:rPr>
              <w:t> </w:t>
            </w:r>
            <w:r w:rsidRPr="00EE17DD">
              <w:rPr>
                <w:rFonts w:ascii="Arial" w:hAnsi="Arial" w:cs="Arial"/>
                <w:noProof/>
              </w:rPr>
              <w:t> </w:t>
            </w:r>
            <w:r w:rsidRPr="00EE17DD">
              <w:rPr>
                <w:rFonts w:ascii="Arial" w:hAnsi="Arial" w:cs="Arial"/>
                <w:noProof/>
              </w:rPr>
              <w:t> </w:t>
            </w:r>
            <w:r w:rsidRPr="00EE17DD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4331" w:type="dxa"/>
            <w:gridSpan w:val="2"/>
            <w:shd w:val="pct10" w:color="auto" w:fill="auto"/>
          </w:tcPr>
          <w:p w:rsidR="00D92759" w:rsidRPr="00EE17DD" w:rsidRDefault="00D92759" w:rsidP="00C46EED">
            <w:pPr>
              <w:spacing w:before="40" w:after="40"/>
              <w:rPr>
                <w:rFonts w:ascii="Arial" w:hAnsi="Arial" w:cs="Arial"/>
              </w:rPr>
            </w:pPr>
            <w:r w:rsidRPr="00EE17DD">
              <w:rPr>
                <w:rFonts w:ascii="Arial" w:hAnsi="Arial" w:cs="Arial"/>
                <w:sz w:val="16"/>
              </w:rPr>
              <w:t xml:space="preserve">Datum der Freigabe durch die abnehmende </w:t>
            </w:r>
            <w:r w:rsidR="00C46EED" w:rsidRPr="00EE17DD">
              <w:rPr>
                <w:rFonts w:ascii="Arial" w:hAnsi="Arial" w:cs="Arial"/>
                <w:sz w:val="16"/>
              </w:rPr>
              <w:t>BRP</w:t>
            </w:r>
            <w:r w:rsidRPr="00EE17DD">
              <w:rPr>
                <w:rFonts w:ascii="Arial" w:hAnsi="Arial" w:cs="Arial"/>
                <w:sz w:val="16"/>
              </w:rPr>
              <w:t>-Qualitätsstelle (falls gefordert):</w:t>
            </w:r>
            <w:r w:rsidRPr="00EE17DD">
              <w:rPr>
                <w:rFonts w:ascii="Arial" w:hAnsi="Arial" w:cs="Arial"/>
              </w:rPr>
              <w:br/>
            </w:r>
            <w:r w:rsidRPr="00EE17DD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E17DD">
              <w:rPr>
                <w:rFonts w:ascii="Arial" w:hAnsi="Arial" w:cs="Arial"/>
              </w:rPr>
              <w:instrText xml:space="preserve"> FORMTEXT </w:instrText>
            </w:r>
            <w:r w:rsidRPr="00EE17DD">
              <w:rPr>
                <w:rFonts w:ascii="Arial" w:hAnsi="Arial" w:cs="Arial"/>
              </w:rPr>
            </w:r>
            <w:r w:rsidRPr="00EE17DD">
              <w:rPr>
                <w:rFonts w:ascii="Arial" w:hAnsi="Arial" w:cs="Arial"/>
              </w:rPr>
              <w:fldChar w:fldCharType="separate"/>
            </w:r>
            <w:r w:rsidRPr="00EE17DD">
              <w:rPr>
                <w:rFonts w:ascii="Arial" w:hAnsi="Arial" w:cs="Arial"/>
                <w:noProof/>
              </w:rPr>
              <w:t> </w:t>
            </w:r>
            <w:r w:rsidRPr="00EE17DD">
              <w:rPr>
                <w:rFonts w:ascii="Arial" w:hAnsi="Arial" w:cs="Arial"/>
                <w:noProof/>
              </w:rPr>
              <w:t> </w:t>
            </w:r>
            <w:r w:rsidRPr="00EE17DD">
              <w:rPr>
                <w:rFonts w:ascii="Arial" w:hAnsi="Arial" w:cs="Arial"/>
                <w:noProof/>
              </w:rPr>
              <w:t> </w:t>
            </w:r>
            <w:r w:rsidRPr="00EE17DD">
              <w:rPr>
                <w:rFonts w:ascii="Arial" w:hAnsi="Arial" w:cs="Arial"/>
                <w:noProof/>
              </w:rPr>
              <w:t> </w:t>
            </w:r>
            <w:r w:rsidRPr="00EE17DD">
              <w:rPr>
                <w:rFonts w:ascii="Arial" w:hAnsi="Arial" w:cs="Arial"/>
                <w:noProof/>
              </w:rPr>
              <w:t> </w:t>
            </w:r>
            <w:r w:rsidRPr="00EE17DD">
              <w:rPr>
                <w:rFonts w:ascii="Arial" w:hAnsi="Arial" w:cs="Arial"/>
              </w:rPr>
              <w:fldChar w:fldCharType="end"/>
            </w:r>
          </w:p>
        </w:tc>
      </w:tr>
      <w:tr w:rsidR="00787AE5" w:rsidRPr="00EE17DD" w:rsidTr="000423A2">
        <w:tc>
          <w:tcPr>
            <w:tcW w:w="2657" w:type="dxa"/>
            <w:shd w:val="pct10" w:color="auto" w:fill="auto"/>
          </w:tcPr>
          <w:p w:rsidR="00787AE5" w:rsidRPr="00EE17DD" w:rsidRDefault="00787AE5" w:rsidP="000423A2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</w:rPr>
            </w:pPr>
            <w:r w:rsidRPr="00EE17DD">
              <w:rPr>
                <w:rFonts w:ascii="Arial" w:hAnsi="Arial" w:cs="Arial"/>
                <w:sz w:val="16"/>
              </w:rPr>
              <w:t>Lieferant / Standort:</w:t>
            </w:r>
          </w:p>
          <w:p w:rsidR="00787AE5" w:rsidRPr="00EE17DD" w:rsidRDefault="00787AE5" w:rsidP="000423A2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</w:rPr>
            </w:pPr>
            <w:r w:rsidRPr="00EE17D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17DD">
              <w:rPr>
                <w:rFonts w:ascii="Arial" w:hAnsi="Arial" w:cs="Arial"/>
              </w:rPr>
              <w:instrText xml:space="preserve"> FORMTEXT </w:instrText>
            </w:r>
            <w:r w:rsidRPr="00EE17DD">
              <w:rPr>
                <w:rFonts w:ascii="Arial" w:hAnsi="Arial" w:cs="Arial"/>
              </w:rPr>
            </w:r>
            <w:r w:rsidRPr="00EE17DD">
              <w:rPr>
                <w:rFonts w:ascii="Arial" w:hAnsi="Arial" w:cs="Arial"/>
              </w:rPr>
              <w:fldChar w:fldCharType="separate"/>
            </w:r>
            <w:r w:rsidRPr="00EE17DD">
              <w:rPr>
                <w:rFonts w:ascii="Arial" w:hAnsi="Arial" w:cs="Arial"/>
                <w:noProof/>
              </w:rPr>
              <w:t> </w:t>
            </w:r>
            <w:r w:rsidRPr="00EE17DD">
              <w:rPr>
                <w:rFonts w:ascii="Arial" w:hAnsi="Arial" w:cs="Arial"/>
                <w:noProof/>
              </w:rPr>
              <w:t> </w:t>
            </w:r>
            <w:r w:rsidRPr="00EE17DD">
              <w:rPr>
                <w:rFonts w:ascii="Arial" w:hAnsi="Arial" w:cs="Arial"/>
                <w:noProof/>
              </w:rPr>
              <w:t> </w:t>
            </w:r>
            <w:r w:rsidRPr="00EE17DD">
              <w:rPr>
                <w:rFonts w:ascii="Arial" w:hAnsi="Arial" w:cs="Arial"/>
                <w:noProof/>
              </w:rPr>
              <w:t> </w:t>
            </w:r>
            <w:r w:rsidRPr="00EE17DD">
              <w:rPr>
                <w:rFonts w:ascii="Arial" w:hAnsi="Arial" w:cs="Arial"/>
                <w:noProof/>
              </w:rPr>
              <w:t> </w:t>
            </w:r>
            <w:r w:rsidRPr="00EE17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58" w:type="dxa"/>
            <w:shd w:val="pct10" w:color="auto" w:fill="auto"/>
          </w:tcPr>
          <w:p w:rsidR="00787AE5" w:rsidRPr="00EE17DD" w:rsidRDefault="00C46EED" w:rsidP="000423A2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</w:rPr>
            </w:pPr>
            <w:r w:rsidRPr="00EE17DD">
              <w:rPr>
                <w:rFonts w:ascii="Arial" w:hAnsi="Arial" w:cs="Arial"/>
                <w:sz w:val="16"/>
              </w:rPr>
              <w:t>BRP</w:t>
            </w:r>
            <w:r w:rsidR="00787AE5" w:rsidRPr="00EE17DD">
              <w:rPr>
                <w:rFonts w:ascii="Arial" w:hAnsi="Arial" w:cs="Arial"/>
                <w:sz w:val="16"/>
              </w:rPr>
              <w:t xml:space="preserve"> Lieferanten Nr.:</w:t>
            </w:r>
          </w:p>
          <w:p w:rsidR="00787AE5" w:rsidRPr="00EE17DD" w:rsidRDefault="00787AE5" w:rsidP="000423A2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</w:rPr>
            </w:pPr>
            <w:r w:rsidRPr="00EE17DD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xt11"/>
            <w:r w:rsidRPr="00EE17DD">
              <w:rPr>
                <w:rFonts w:ascii="Arial" w:hAnsi="Arial" w:cs="Arial"/>
              </w:rPr>
              <w:instrText xml:space="preserve"> FORMTEXT </w:instrText>
            </w:r>
            <w:r w:rsidRPr="00EE17DD">
              <w:rPr>
                <w:rFonts w:ascii="Arial" w:hAnsi="Arial" w:cs="Arial"/>
              </w:rPr>
            </w:r>
            <w:r w:rsidRPr="00EE17DD">
              <w:rPr>
                <w:rFonts w:ascii="Arial" w:hAnsi="Arial" w:cs="Arial"/>
              </w:rPr>
              <w:fldChar w:fldCharType="separate"/>
            </w:r>
            <w:r w:rsidRPr="00EE17DD">
              <w:rPr>
                <w:rFonts w:ascii="Arial" w:hAnsi="Arial" w:cs="Arial"/>
                <w:noProof/>
              </w:rPr>
              <w:t> </w:t>
            </w:r>
            <w:r w:rsidRPr="00EE17DD">
              <w:rPr>
                <w:rFonts w:ascii="Arial" w:hAnsi="Arial" w:cs="Arial"/>
                <w:noProof/>
              </w:rPr>
              <w:t> </w:t>
            </w:r>
            <w:r w:rsidRPr="00EE17DD">
              <w:rPr>
                <w:rFonts w:ascii="Arial" w:hAnsi="Arial" w:cs="Arial"/>
                <w:noProof/>
              </w:rPr>
              <w:t> </w:t>
            </w:r>
            <w:r w:rsidRPr="00EE17DD">
              <w:rPr>
                <w:rFonts w:ascii="Arial" w:hAnsi="Arial" w:cs="Arial"/>
                <w:noProof/>
              </w:rPr>
              <w:t> </w:t>
            </w:r>
            <w:r w:rsidRPr="00EE17DD">
              <w:rPr>
                <w:rFonts w:ascii="Arial" w:hAnsi="Arial" w:cs="Arial"/>
                <w:noProof/>
              </w:rPr>
              <w:t> </w:t>
            </w:r>
            <w:r w:rsidRPr="00EE17DD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5594" w:type="dxa"/>
            <w:shd w:val="pct10" w:color="auto" w:fill="auto"/>
          </w:tcPr>
          <w:p w:rsidR="00787AE5" w:rsidRPr="00EE17DD" w:rsidRDefault="00787AE5" w:rsidP="000423A2">
            <w:pPr>
              <w:spacing w:before="40" w:after="40"/>
              <w:rPr>
                <w:rFonts w:ascii="Arial" w:hAnsi="Arial" w:cs="Arial"/>
              </w:rPr>
            </w:pPr>
            <w:r w:rsidRPr="00EE17DD">
              <w:rPr>
                <w:rFonts w:ascii="Arial" w:hAnsi="Arial" w:cs="Arial"/>
                <w:sz w:val="16"/>
              </w:rPr>
              <w:t>Datum für weitere Freigaben (falls erforderlich):</w:t>
            </w:r>
          </w:p>
          <w:p w:rsidR="00787AE5" w:rsidRPr="00EE17DD" w:rsidRDefault="00787AE5" w:rsidP="000423A2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</w:rPr>
            </w:pPr>
            <w:r w:rsidRPr="00EE17D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5" w:name="Text8"/>
            <w:r w:rsidRPr="00EE17DD">
              <w:rPr>
                <w:rFonts w:ascii="Arial" w:hAnsi="Arial" w:cs="Arial"/>
              </w:rPr>
              <w:instrText xml:space="preserve"> FORMTEXT </w:instrText>
            </w:r>
            <w:r w:rsidRPr="00EE17DD">
              <w:rPr>
                <w:rFonts w:ascii="Arial" w:hAnsi="Arial" w:cs="Arial"/>
              </w:rPr>
            </w:r>
            <w:r w:rsidRPr="00EE17DD">
              <w:rPr>
                <w:rFonts w:ascii="Arial" w:hAnsi="Arial" w:cs="Arial"/>
              </w:rPr>
              <w:fldChar w:fldCharType="separate"/>
            </w:r>
            <w:r w:rsidRPr="00EE17DD">
              <w:rPr>
                <w:rFonts w:ascii="Arial" w:hAnsi="Arial" w:cs="Arial"/>
                <w:noProof/>
              </w:rPr>
              <w:t> </w:t>
            </w:r>
            <w:r w:rsidRPr="00EE17DD">
              <w:rPr>
                <w:rFonts w:ascii="Arial" w:hAnsi="Arial" w:cs="Arial"/>
                <w:noProof/>
              </w:rPr>
              <w:t> </w:t>
            </w:r>
            <w:r w:rsidRPr="00EE17DD">
              <w:rPr>
                <w:rFonts w:ascii="Arial" w:hAnsi="Arial" w:cs="Arial"/>
                <w:noProof/>
              </w:rPr>
              <w:t> </w:t>
            </w:r>
            <w:r w:rsidRPr="00EE17DD">
              <w:rPr>
                <w:rFonts w:ascii="Arial" w:hAnsi="Arial" w:cs="Arial"/>
                <w:noProof/>
              </w:rPr>
              <w:t> </w:t>
            </w:r>
            <w:r w:rsidRPr="00EE17DD">
              <w:rPr>
                <w:rFonts w:ascii="Arial" w:hAnsi="Arial" w:cs="Arial"/>
                <w:noProof/>
              </w:rPr>
              <w:t> </w:t>
            </w:r>
            <w:r w:rsidRPr="00EE17DD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4331" w:type="dxa"/>
            <w:gridSpan w:val="2"/>
            <w:shd w:val="pct10" w:color="auto" w:fill="auto"/>
          </w:tcPr>
          <w:p w:rsidR="00787AE5" w:rsidRPr="00EE17DD" w:rsidRDefault="00787AE5" w:rsidP="000423A2">
            <w:pPr>
              <w:spacing w:before="40" w:after="40"/>
              <w:rPr>
                <w:rFonts w:ascii="Arial" w:hAnsi="Arial" w:cs="Arial"/>
                <w:sz w:val="16"/>
              </w:rPr>
            </w:pPr>
            <w:r w:rsidRPr="00EE17DD">
              <w:rPr>
                <w:rFonts w:ascii="Arial" w:hAnsi="Arial" w:cs="Arial"/>
                <w:sz w:val="16"/>
              </w:rPr>
              <w:t>Datum für weitere Freigaben (falls erforderlich):</w:t>
            </w:r>
          </w:p>
          <w:p w:rsidR="00787AE5" w:rsidRPr="00EE17DD" w:rsidRDefault="00787AE5" w:rsidP="000423A2">
            <w:pPr>
              <w:spacing w:before="40" w:after="40"/>
              <w:rPr>
                <w:rFonts w:ascii="Arial" w:hAnsi="Arial" w:cs="Arial"/>
              </w:rPr>
            </w:pPr>
            <w:r w:rsidRPr="00EE17D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E17DD">
              <w:rPr>
                <w:rFonts w:ascii="Arial" w:hAnsi="Arial" w:cs="Arial"/>
              </w:rPr>
              <w:instrText xml:space="preserve"> FORMTEXT </w:instrText>
            </w:r>
            <w:r w:rsidRPr="00EE17DD">
              <w:rPr>
                <w:rFonts w:ascii="Arial" w:hAnsi="Arial" w:cs="Arial"/>
              </w:rPr>
            </w:r>
            <w:r w:rsidRPr="00EE17DD">
              <w:rPr>
                <w:rFonts w:ascii="Arial" w:hAnsi="Arial" w:cs="Arial"/>
              </w:rPr>
              <w:fldChar w:fldCharType="separate"/>
            </w:r>
            <w:r w:rsidRPr="00EE17DD">
              <w:rPr>
                <w:rFonts w:ascii="Arial" w:hAnsi="Arial" w:cs="Arial"/>
                <w:noProof/>
              </w:rPr>
              <w:t> </w:t>
            </w:r>
            <w:r w:rsidRPr="00EE17DD">
              <w:rPr>
                <w:rFonts w:ascii="Arial" w:hAnsi="Arial" w:cs="Arial"/>
                <w:noProof/>
              </w:rPr>
              <w:t> </w:t>
            </w:r>
            <w:r w:rsidRPr="00EE17DD">
              <w:rPr>
                <w:rFonts w:ascii="Arial" w:hAnsi="Arial" w:cs="Arial"/>
                <w:noProof/>
              </w:rPr>
              <w:t> </w:t>
            </w:r>
            <w:r w:rsidRPr="00EE17DD">
              <w:rPr>
                <w:rFonts w:ascii="Arial" w:hAnsi="Arial" w:cs="Arial"/>
                <w:noProof/>
              </w:rPr>
              <w:t> </w:t>
            </w:r>
            <w:r w:rsidRPr="00EE17DD">
              <w:rPr>
                <w:rFonts w:ascii="Arial" w:hAnsi="Arial" w:cs="Arial"/>
                <w:noProof/>
              </w:rPr>
              <w:t> </w:t>
            </w:r>
            <w:r w:rsidRPr="00EE17DD">
              <w:rPr>
                <w:rFonts w:ascii="Arial" w:hAnsi="Arial" w:cs="Arial"/>
              </w:rPr>
              <w:fldChar w:fldCharType="end"/>
            </w:r>
            <w:r w:rsidRPr="00EE17DD">
              <w:rPr>
                <w:rFonts w:ascii="Arial" w:hAnsi="Arial" w:cs="Arial"/>
              </w:rPr>
              <w:t xml:space="preserve">  </w:t>
            </w:r>
          </w:p>
        </w:tc>
      </w:tr>
    </w:tbl>
    <w:p w:rsidR="001B63A3" w:rsidRPr="00EE17DD" w:rsidRDefault="001B63A3">
      <w:pPr>
        <w:rPr>
          <w:rFonts w:ascii="Arial" w:hAnsi="Arial" w:cs="Arial"/>
          <w:sz w:val="2"/>
          <w:szCs w:val="2"/>
        </w:rPr>
      </w:pPr>
    </w:p>
    <w:p w:rsidR="002C44D1" w:rsidRPr="00EE17DD" w:rsidRDefault="002C44D1">
      <w:pPr>
        <w:rPr>
          <w:rFonts w:ascii="Arial" w:hAnsi="Arial" w:cs="Arial"/>
          <w:sz w:val="2"/>
          <w:szCs w:val="2"/>
        </w:rPr>
        <w:sectPr w:rsidR="002C44D1" w:rsidRPr="00EE17DD" w:rsidSect="00530FD6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6840" w:h="11907" w:orient="landscape" w:code="9"/>
          <w:pgMar w:top="1843" w:right="851" w:bottom="992" w:left="851" w:header="680" w:footer="329" w:gutter="0"/>
          <w:paperSrc w:first="7" w:other="7"/>
          <w:cols w:space="720"/>
        </w:sectPr>
      </w:pPr>
    </w:p>
    <w:p w:rsidR="00E82166" w:rsidRPr="00EE17DD" w:rsidRDefault="00E82166">
      <w:pPr>
        <w:rPr>
          <w:rFonts w:ascii="Arial" w:hAnsi="Arial" w:cs="Arial"/>
          <w:sz w:val="2"/>
          <w:szCs w:val="2"/>
        </w:rPr>
      </w:pPr>
    </w:p>
    <w:p w:rsidR="00E82166" w:rsidRPr="00EE17DD" w:rsidRDefault="00E82166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276"/>
        <w:gridCol w:w="1701"/>
        <w:gridCol w:w="425"/>
        <w:gridCol w:w="1418"/>
        <w:gridCol w:w="1417"/>
        <w:gridCol w:w="851"/>
        <w:gridCol w:w="2643"/>
        <w:gridCol w:w="975"/>
        <w:gridCol w:w="974"/>
        <w:gridCol w:w="834"/>
        <w:gridCol w:w="975"/>
        <w:gridCol w:w="1114"/>
      </w:tblGrid>
      <w:tr w:rsidR="00E82166" w:rsidRPr="00EE17DD" w:rsidTr="008D28A7">
        <w:trPr>
          <w:tblHeader/>
        </w:trPr>
        <w:tc>
          <w:tcPr>
            <w:tcW w:w="1913" w:type="dxa"/>
            <w:gridSpan w:val="2"/>
            <w:shd w:val="pct5" w:color="auto" w:fill="auto"/>
          </w:tcPr>
          <w:p w:rsidR="00E82166" w:rsidRPr="00EE17DD" w:rsidRDefault="00C46EED" w:rsidP="00E82166">
            <w:pPr>
              <w:spacing w:before="40" w:after="40"/>
              <w:rPr>
                <w:rFonts w:ascii="Arial" w:hAnsi="Arial" w:cs="Arial"/>
                <w:i/>
                <w:sz w:val="12"/>
              </w:rPr>
            </w:pPr>
            <w:r w:rsidRPr="00EE17DD">
              <w:rPr>
                <w:rFonts w:ascii="Arial" w:hAnsi="Arial" w:cs="Arial"/>
                <w:i/>
                <w:sz w:val="12"/>
              </w:rPr>
              <w:t>BRP</w:t>
            </w:r>
            <w:r w:rsidR="00E82166" w:rsidRPr="00EE17DD">
              <w:rPr>
                <w:rFonts w:ascii="Arial" w:hAnsi="Arial" w:cs="Arial"/>
                <w:i/>
                <w:sz w:val="12"/>
              </w:rPr>
              <w:t xml:space="preserve"> Material Nr./ Änderungsi</w:t>
            </w:r>
            <w:r w:rsidR="00E82166" w:rsidRPr="00EE17DD">
              <w:rPr>
                <w:rFonts w:ascii="Arial" w:hAnsi="Arial" w:cs="Arial"/>
                <w:i/>
                <w:sz w:val="12"/>
              </w:rPr>
              <w:t>n</w:t>
            </w:r>
            <w:r w:rsidR="00E82166" w:rsidRPr="00EE17DD">
              <w:rPr>
                <w:rFonts w:ascii="Arial" w:hAnsi="Arial" w:cs="Arial"/>
                <w:i/>
                <w:sz w:val="12"/>
              </w:rPr>
              <w:t>dex:</w:t>
            </w:r>
          </w:p>
        </w:tc>
        <w:tc>
          <w:tcPr>
            <w:tcW w:w="1701" w:type="dxa"/>
            <w:shd w:val="pct5" w:color="auto" w:fill="auto"/>
          </w:tcPr>
          <w:p w:rsidR="00E82166" w:rsidRPr="00EE17DD" w:rsidRDefault="007C4EF5" w:rsidP="007160D8">
            <w:pPr>
              <w:pStyle w:val="aaTextbox"/>
              <w:rPr>
                <w:rFonts w:ascii="Arial" w:hAnsi="Arial"/>
              </w:rPr>
            </w:pPr>
            <w:r w:rsidRPr="00EE17DD">
              <w:rPr>
                <w:rFonts w:ascii="Arial" w:hAnsi="Arial"/>
              </w:rPr>
              <w:fldChar w:fldCharType="begin"/>
            </w:r>
            <w:r w:rsidRPr="00EE17DD">
              <w:rPr>
                <w:rFonts w:ascii="Arial" w:hAnsi="Arial"/>
              </w:rPr>
              <w:instrText xml:space="preserve"> REF  ZFMaterial  \* MERGEFORMAT </w:instrText>
            </w:r>
            <w:r w:rsidRPr="00EE17DD">
              <w:rPr>
                <w:rFonts w:ascii="Arial" w:hAnsi="Arial"/>
              </w:rPr>
              <w:fldChar w:fldCharType="separate"/>
            </w:r>
            <w:r w:rsidR="00EE17DD" w:rsidRPr="00EE17DD">
              <w:rPr>
                <w:rFonts w:ascii="Arial" w:hAnsi="Arial"/>
              </w:rPr>
              <w:t xml:space="preserve">     </w:t>
            </w:r>
            <w:r w:rsidRPr="00EE17DD">
              <w:rPr>
                <w:rFonts w:ascii="Arial" w:hAnsi="Arial"/>
              </w:rPr>
              <w:fldChar w:fldCharType="end"/>
            </w:r>
          </w:p>
        </w:tc>
        <w:tc>
          <w:tcPr>
            <w:tcW w:w="3260" w:type="dxa"/>
            <w:gridSpan w:val="3"/>
            <w:shd w:val="pct10" w:color="auto" w:fill="auto"/>
          </w:tcPr>
          <w:p w:rsidR="00E82166" w:rsidRPr="00EE17DD" w:rsidRDefault="00E82166" w:rsidP="00A575F8">
            <w:pPr>
              <w:spacing w:before="40" w:after="40"/>
              <w:jc w:val="center"/>
              <w:rPr>
                <w:rFonts w:ascii="Arial" w:hAnsi="Arial" w:cs="Arial"/>
                <w:sz w:val="12"/>
              </w:rPr>
            </w:pPr>
            <w:r w:rsidRPr="00EE17DD">
              <w:rPr>
                <w:rFonts w:ascii="Arial" w:hAnsi="Arial" w:cs="Arial"/>
                <w:sz w:val="12"/>
              </w:rPr>
              <w:t>Merkmale</w:t>
            </w:r>
          </w:p>
        </w:tc>
        <w:tc>
          <w:tcPr>
            <w:tcW w:w="851" w:type="dxa"/>
            <w:tcBorders>
              <w:bottom w:val="nil"/>
            </w:tcBorders>
            <w:shd w:val="pct10" w:color="auto" w:fill="auto"/>
          </w:tcPr>
          <w:p w:rsidR="00E82166" w:rsidRPr="00EE17DD" w:rsidRDefault="00E82166" w:rsidP="00A575F8">
            <w:pPr>
              <w:spacing w:before="40"/>
              <w:jc w:val="center"/>
              <w:rPr>
                <w:rFonts w:ascii="Arial" w:hAnsi="Arial" w:cs="Arial"/>
                <w:sz w:val="12"/>
              </w:rPr>
            </w:pPr>
            <w:r w:rsidRPr="00EE17DD">
              <w:rPr>
                <w:rFonts w:ascii="Arial" w:hAnsi="Arial" w:cs="Arial"/>
                <w:sz w:val="12"/>
              </w:rPr>
              <w:t>Klassifi</w:t>
            </w:r>
            <w:r w:rsidRPr="00EE17DD">
              <w:rPr>
                <w:rFonts w:ascii="Arial" w:hAnsi="Arial" w:cs="Arial"/>
                <w:sz w:val="12"/>
              </w:rPr>
              <w:softHyphen/>
              <w:t>zierung</w:t>
            </w:r>
          </w:p>
        </w:tc>
        <w:tc>
          <w:tcPr>
            <w:tcW w:w="6401" w:type="dxa"/>
            <w:gridSpan w:val="5"/>
            <w:shd w:val="pct10" w:color="auto" w:fill="auto"/>
          </w:tcPr>
          <w:p w:rsidR="00E82166" w:rsidRPr="00EE17DD" w:rsidRDefault="00E82166" w:rsidP="00A575F8">
            <w:pPr>
              <w:spacing w:before="40" w:after="40"/>
              <w:jc w:val="center"/>
              <w:rPr>
                <w:rFonts w:ascii="Arial" w:hAnsi="Arial" w:cs="Arial"/>
                <w:sz w:val="12"/>
              </w:rPr>
            </w:pPr>
            <w:r w:rsidRPr="00EE17DD">
              <w:rPr>
                <w:rFonts w:ascii="Arial" w:hAnsi="Arial" w:cs="Arial"/>
                <w:sz w:val="12"/>
              </w:rPr>
              <w:t>Methoden</w:t>
            </w:r>
          </w:p>
        </w:tc>
        <w:tc>
          <w:tcPr>
            <w:tcW w:w="1114" w:type="dxa"/>
            <w:tcBorders>
              <w:bottom w:val="nil"/>
            </w:tcBorders>
            <w:shd w:val="pct10" w:color="auto" w:fill="auto"/>
          </w:tcPr>
          <w:p w:rsidR="00E82166" w:rsidRPr="00EE17DD" w:rsidRDefault="00E82166" w:rsidP="00A575F8">
            <w:pPr>
              <w:spacing w:before="40" w:after="40"/>
              <w:rPr>
                <w:rFonts w:ascii="Arial" w:hAnsi="Arial" w:cs="Arial"/>
                <w:sz w:val="12"/>
              </w:rPr>
            </w:pPr>
          </w:p>
        </w:tc>
      </w:tr>
      <w:tr w:rsidR="00E82166" w:rsidRPr="00EE17DD" w:rsidTr="00E82166">
        <w:trPr>
          <w:tblHeader/>
        </w:trPr>
        <w:tc>
          <w:tcPr>
            <w:tcW w:w="637" w:type="dxa"/>
            <w:vMerge w:val="restart"/>
            <w:shd w:val="pct10" w:color="auto" w:fill="auto"/>
          </w:tcPr>
          <w:p w:rsidR="00E82166" w:rsidRPr="00EE17DD" w:rsidRDefault="00E82166" w:rsidP="00A575F8">
            <w:pPr>
              <w:spacing w:before="40"/>
              <w:jc w:val="center"/>
              <w:rPr>
                <w:rFonts w:ascii="Arial" w:hAnsi="Arial" w:cs="Arial"/>
                <w:sz w:val="12"/>
              </w:rPr>
            </w:pPr>
            <w:r w:rsidRPr="00EE17DD">
              <w:rPr>
                <w:rFonts w:ascii="Arial" w:hAnsi="Arial" w:cs="Arial"/>
                <w:sz w:val="12"/>
              </w:rPr>
              <w:t>Teil / Prozess</w:t>
            </w:r>
          </w:p>
          <w:p w:rsidR="00E82166" w:rsidRPr="00EE17DD" w:rsidRDefault="00E82166" w:rsidP="00A575F8">
            <w:pPr>
              <w:spacing w:after="40"/>
              <w:jc w:val="center"/>
              <w:rPr>
                <w:rFonts w:ascii="Arial" w:hAnsi="Arial" w:cs="Arial"/>
                <w:sz w:val="12"/>
              </w:rPr>
            </w:pPr>
            <w:r w:rsidRPr="00EE17DD">
              <w:rPr>
                <w:rFonts w:ascii="Arial" w:hAnsi="Arial" w:cs="Arial"/>
                <w:sz w:val="12"/>
              </w:rPr>
              <w:t>Nr.</w:t>
            </w:r>
          </w:p>
        </w:tc>
        <w:tc>
          <w:tcPr>
            <w:tcW w:w="1276" w:type="dxa"/>
            <w:vMerge w:val="restart"/>
            <w:shd w:val="pct10" w:color="auto" w:fill="auto"/>
          </w:tcPr>
          <w:p w:rsidR="00E82166" w:rsidRPr="00EE17DD" w:rsidRDefault="00E82166" w:rsidP="00A575F8">
            <w:pPr>
              <w:spacing w:before="40"/>
              <w:jc w:val="center"/>
              <w:rPr>
                <w:rFonts w:ascii="Arial" w:hAnsi="Arial" w:cs="Arial"/>
                <w:sz w:val="12"/>
              </w:rPr>
            </w:pPr>
            <w:r w:rsidRPr="00EE17DD">
              <w:rPr>
                <w:rFonts w:ascii="Arial" w:hAnsi="Arial" w:cs="Arial"/>
                <w:sz w:val="12"/>
              </w:rPr>
              <w:t>Prozessname /</w:t>
            </w:r>
            <w:r w:rsidRPr="00EE17DD">
              <w:rPr>
                <w:rFonts w:ascii="Arial" w:hAnsi="Arial" w:cs="Arial"/>
                <w:sz w:val="12"/>
              </w:rPr>
              <w:br/>
              <w:t>Beschreibung</w:t>
            </w:r>
          </w:p>
          <w:p w:rsidR="00E82166" w:rsidRPr="00EE17DD" w:rsidRDefault="00E82166" w:rsidP="00A575F8">
            <w:pPr>
              <w:spacing w:after="40"/>
              <w:jc w:val="center"/>
              <w:rPr>
                <w:rFonts w:ascii="Arial" w:hAnsi="Arial" w:cs="Arial"/>
                <w:sz w:val="12"/>
              </w:rPr>
            </w:pPr>
            <w:r w:rsidRPr="00EE17DD">
              <w:rPr>
                <w:rFonts w:ascii="Arial" w:hAnsi="Arial" w:cs="Arial"/>
                <w:sz w:val="12"/>
              </w:rPr>
              <w:t>des Arbeitsganges</w:t>
            </w:r>
          </w:p>
        </w:tc>
        <w:tc>
          <w:tcPr>
            <w:tcW w:w="1701" w:type="dxa"/>
            <w:vMerge w:val="restart"/>
            <w:shd w:val="pct10" w:color="auto" w:fill="auto"/>
          </w:tcPr>
          <w:p w:rsidR="00E82166" w:rsidRPr="00EE17DD" w:rsidRDefault="00E82166" w:rsidP="00A575F8">
            <w:pPr>
              <w:spacing w:before="40"/>
              <w:jc w:val="center"/>
              <w:rPr>
                <w:rFonts w:ascii="Arial" w:hAnsi="Arial" w:cs="Arial"/>
                <w:sz w:val="12"/>
              </w:rPr>
            </w:pPr>
            <w:r w:rsidRPr="00EE17DD">
              <w:rPr>
                <w:rFonts w:ascii="Arial" w:hAnsi="Arial" w:cs="Arial"/>
                <w:sz w:val="12"/>
              </w:rPr>
              <w:t xml:space="preserve">Maschine, Gerät, </w:t>
            </w:r>
            <w:r w:rsidRPr="00EE17DD">
              <w:rPr>
                <w:rFonts w:ascii="Arial" w:hAnsi="Arial" w:cs="Arial"/>
                <w:sz w:val="12"/>
              </w:rPr>
              <w:br/>
              <w:t>Vorrichtung,</w:t>
            </w:r>
          </w:p>
          <w:p w:rsidR="00E82166" w:rsidRPr="00EE17DD" w:rsidRDefault="00E82166" w:rsidP="00A575F8">
            <w:pPr>
              <w:spacing w:after="40"/>
              <w:jc w:val="center"/>
              <w:rPr>
                <w:rFonts w:ascii="Arial" w:hAnsi="Arial" w:cs="Arial"/>
                <w:sz w:val="12"/>
              </w:rPr>
            </w:pPr>
            <w:r w:rsidRPr="00EE17DD">
              <w:rPr>
                <w:rFonts w:ascii="Arial" w:hAnsi="Arial" w:cs="Arial"/>
                <w:sz w:val="12"/>
              </w:rPr>
              <w:t>Produktionswerkzeug</w:t>
            </w:r>
          </w:p>
        </w:tc>
        <w:tc>
          <w:tcPr>
            <w:tcW w:w="425" w:type="dxa"/>
            <w:tcBorders>
              <w:bottom w:val="nil"/>
            </w:tcBorders>
            <w:shd w:val="pct10" w:color="auto" w:fill="auto"/>
          </w:tcPr>
          <w:p w:rsidR="00E82166" w:rsidRPr="00EE17DD" w:rsidRDefault="00E82166" w:rsidP="00A575F8">
            <w:pPr>
              <w:spacing w:before="40" w:after="40"/>
              <w:jc w:val="center"/>
              <w:rPr>
                <w:rFonts w:ascii="Arial" w:hAnsi="Arial" w:cs="Arial"/>
                <w:sz w:val="12"/>
              </w:rPr>
            </w:pPr>
            <w:r w:rsidRPr="00EE17DD">
              <w:rPr>
                <w:rFonts w:ascii="Arial" w:hAnsi="Arial" w:cs="Arial"/>
                <w:sz w:val="12"/>
              </w:rPr>
              <w:t>Nr.</w:t>
            </w:r>
          </w:p>
        </w:tc>
        <w:tc>
          <w:tcPr>
            <w:tcW w:w="1418" w:type="dxa"/>
            <w:tcBorders>
              <w:bottom w:val="nil"/>
            </w:tcBorders>
            <w:shd w:val="pct10" w:color="auto" w:fill="auto"/>
          </w:tcPr>
          <w:p w:rsidR="00E82166" w:rsidRPr="00EE17DD" w:rsidRDefault="00E82166" w:rsidP="00A575F8">
            <w:pPr>
              <w:spacing w:before="40" w:after="40"/>
              <w:jc w:val="center"/>
              <w:rPr>
                <w:rFonts w:ascii="Arial" w:hAnsi="Arial" w:cs="Arial"/>
                <w:sz w:val="12"/>
              </w:rPr>
            </w:pPr>
            <w:r w:rsidRPr="00EE17DD">
              <w:rPr>
                <w:rFonts w:ascii="Arial" w:hAnsi="Arial" w:cs="Arial"/>
                <w:sz w:val="12"/>
              </w:rPr>
              <w:t>Produkt</w:t>
            </w:r>
          </w:p>
        </w:tc>
        <w:tc>
          <w:tcPr>
            <w:tcW w:w="1417" w:type="dxa"/>
            <w:tcBorders>
              <w:bottom w:val="nil"/>
            </w:tcBorders>
            <w:shd w:val="pct10" w:color="auto" w:fill="auto"/>
          </w:tcPr>
          <w:p w:rsidR="00E82166" w:rsidRPr="00EE17DD" w:rsidRDefault="00E82166" w:rsidP="00A575F8">
            <w:pPr>
              <w:spacing w:before="40" w:after="40"/>
              <w:jc w:val="center"/>
              <w:rPr>
                <w:rFonts w:ascii="Arial" w:hAnsi="Arial" w:cs="Arial"/>
                <w:sz w:val="12"/>
              </w:rPr>
            </w:pPr>
            <w:r w:rsidRPr="00EE17DD">
              <w:rPr>
                <w:rFonts w:ascii="Arial" w:hAnsi="Arial" w:cs="Arial"/>
                <w:sz w:val="12"/>
              </w:rPr>
              <w:t>Prozess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pct10" w:color="auto" w:fill="auto"/>
          </w:tcPr>
          <w:p w:rsidR="00E82166" w:rsidRPr="00EE17DD" w:rsidRDefault="00E82166" w:rsidP="00A575F8">
            <w:pPr>
              <w:spacing w:after="40"/>
              <w:jc w:val="center"/>
              <w:rPr>
                <w:rFonts w:ascii="Arial" w:hAnsi="Arial" w:cs="Arial"/>
                <w:sz w:val="12"/>
              </w:rPr>
            </w:pPr>
            <w:r w:rsidRPr="00EE17DD">
              <w:rPr>
                <w:rFonts w:ascii="Arial" w:hAnsi="Arial" w:cs="Arial"/>
                <w:sz w:val="12"/>
              </w:rPr>
              <w:t>besonderer  Merkmale</w:t>
            </w:r>
          </w:p>
        </w:tc>
        <w:tc>
          <w:tcPr>
            <w:tcW w:w="2643" w:type="dxa"/>
            <w:tcBorders>
              <w:bottom w:val="nil"/>
            </w:tcBorders>
            <w:shd w:val="pct10" w:color="auto" w:fill="auto"/>
          </w:tcPr>
          <w:p w:rsidR="00E82166" w:rsidRPr="00EE17DD" w:rsidRDefault="00E82166" w:rsidP="00A575F8">
            <w:pPr>
              <w:spacing w:before="40" w:after="40"/>
              <w:jc w:val="center"/>
              <w:rPr>
                <w:rFonts w:ascii="Arial" w:hAnsi="Arial" w:cs="Arial"/>
                <w:sz w:val="12"/>
              </w:rPr>
            </w:pPr>
            <w:r w:rsidRPr="00EE17DD">
              <w:rPr>
                <w:rFonts w:ascii="Arial" w:hAnsi="Arial" w:cs="Arial"/>
                <w:sz w:val="12"/>
              </w:rPr>
              <w:t>Produkt / Prozessspezifikation / Toleranzen</w:t>
            </w:r>
          </w:p>
        </w:tc>
        <w:tc>
          <w:tcPr>
            <w:tcW w:w="975" w:type="dxa"/>
            <w:tcBorders>
              <w:bottom w:val="nil"/>
            </w:tcBorders>
            <w:shd w:val="pct10" w:color="auto" w:fill="auto"/>
          </w:tcPr>
          <w:p w:rsidR="00E82166" w:rsidRPr="00EE17DD" w:rsidRDefault="00E82166" w:rsidP="00A575F8">
            <w:pPr>
              <w:spacing w:before="40" w:after="40"/>
              <w:jc w:val="center"/>
              <w:rPr>
                <w:rFonts w:ascii="Arial" w:hAnsi="Arial" w:cs="Arial"/>
                <w:sz w:val="12"/>
              </w:rPr>
            </w:pPr>
            <w:r w:rsidRPr="00EE17DD">
              <w:rPr>
                <w:rFonts w:ascii="Arial" w:hAnsi="Arial" w:cs="Arial"/>
                <w:sz w:val="12"/>
              </w:rPr>
              <w:t>Eingesetztes Prüfsystem</w:t>
            </w:r>
          </w:p>
        </w:tc>
        <w:tc>
          <w:tcPr>
            <w:tcW w:w="1808" w:type="dxa"/>
            <w:gridSpan w:val="2"/>
            <w:shd w:val="pct10" w:color="auto" w:fill="auto"/>
          </w:tcPr>
          <w:p w:rsidR="00E82166" w:rsidRPr="00EE17DD" w:rsidRDefault="00E82166" w:rsidP="00A575F8">
            <w:pPr>
              <w:spacing w:before="40" w:after="40"/>
              <w:jc w:val="center"/>
              <w:rPr>
                <w:rFonts w:ascii="Arial" w:hAnsi="Arial" w:cs="Arial"/>
                <w:sz w:val="12"/>
              </w:rPr>
            </w:pPr>
            <w:r w:rsidRPr="00EE17DD">
              <w:rPr>
                <w:rFonts w:ascii="Arial" w:hAnsi="Arial" w:cs="Arial"/>
                <w:sz w:val="12"/>
              </w:rPr>
              <w:t>Stichprobe</w:t>
            </w:r>
          </w:p>
        </w:tc>
        <w:tc>
          <w:tcPr>
            <w:tcW w:w="975" w:type="dxa"/>
            <w:tcBorders>
              <w:bottom w:val="nil"/>
            </w:tcBorders>
            <w:shd w:val="pct10" w:color="auto" w:fill="auto"/>
          </w:tcPr>
          <w:p w:rsidR="00E82166" w:rsidRPr="00EE17DD" w:rsidRDefault="00E82166" w:rsidP="00A575F8">
            <w:pPr>
              <w:spacing w:before="40" w:after="40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E17DD">
              <w:rPr>
                <w:rFonts w:ascii="Arial" w:hAnsi="Arial" w:cs="Arial"/>
                <w:sz w:val="12"/>
              </w:rPr>
              <w:t>Lenkungs</w:t>
            </w:r>
            <w:r w:rsidRPr="00EE17DD">
              <w:rPr>
                <w:rFonts w:ascii="Arial" w:hAnsi="Arial" w:cs="Arial"/>
                <w:sz w:val="12"/>
              </w:rPr>
              <w:softHyphen/>
              <w:t>methode</w:t>
            </w:r>
            <w:proofErr w:type="spellEnd"/>
          </w:p>
        </w:tc>
        <w:tc>
          <w:tcPr>
            <w:tcW w:w="1114" w:type="dxa"/>
            <w:tcBorders>
              <w:top w:val="nil"/>
              <w:bottom w:val="nil"/>
            </w:tcBorders>
            <w:shd w:val="pct10" w:color="auto" w:fill="auto"/>
          </w:tcPr>
          <w:p w:rsidR="00E82166" w:rsidRPr="00EE17DD" w:rsidRDefault="00E82166" w:rsidP="00A575F8">
            <w:pPr>
              <w:spacing w:before="40" w:after="40"/>
              <w:jc w:val="center"/>
              <w:rPr>
                <w:rFonts w:ascii="Arial" w:hAnsi="Arial" w:cs="Arial"/>
                <w:sz w:val="12"/>
              </w:rPr>
            </w:pPr>
            <w:r w:rsidRPr="00EE17DD">
              <w:rPr>
                <w:rFonts w:ascii="Arial" w:hAnsi="Arial" w:cs="Arial"/>
                <w:sz w:val="12"/>
              </w:rPr>
              <w:t>Reaktionsplan</w:t>
            </w:r>
          </w:p>
        </w:tc>
      </w:tr>
      <w:tr w:rsidR="00E82166" w:rsidRPr="00EE17DD" w:rsidTr="00E82166">
        <w:trPr>
          <w:tblHeader/>
        </w:trPr>
        <w:tc>
          <w:tcPr>
            <w:tcW w:w="637" w:type="dxa"/>
            <w:vMerge/>
            <w:shd w:val="pct10" w:color="auto" w:fill="auto"/>
          </w:tcPr>
          <w:p w:rsidR="00E82166" w:rsidRPr="00EE17DD" w:rsidRDefault="00E82166" w:rsidP="00A575F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vMerge/>
            <w:shd w:val="pct10" w:color="auto" w:fill="auto"/>
          </w:tcPr>
          <w:p w:rsidR="00E82166" w:rsidRPr="00EE17DD" w:rsidRDefault="00E82166" w:rsidP="00A575F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vMerge/>
            <w:shd w:val="pct10" w:color="auto" w:fill="auto"/>
          </w:tcPr>
          <w:p w:rsidR="00E82166" w:rsidRPr="00EE17DD" w:rsidRDefault="00E82166" w:rsidP="00A575F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  <w:tcBorders>
              <w:top w:val="nil"/>
            </w:tcBorders>
            <w:shd w:val="pct10" w:color="auto" w:fill="auto"/>
          </w:tcPr>
          <w:p w:rsidR="00E82166" w:rsidRPr="00EE17DD" w:rsidRDefault="00E82166" w:rsidP="00A575F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  <w:tcBorders>
              <w:top w:val="nil"/>
            </w:tcBorders>
            <w:shd w:val="pct10" w:color="auto" w:fill="auto"/>
          </w:tcPr>
          <w:p w:rsidR="00E82166" w:rsidRPr="00EE17DD" w:rsidRDefault="00E82166" w:rsidP="00A575F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  <w:tcBorders>
              <w:top w:val="nil"/>
            </w:tcBorders>
            <w:shd w:val="pct10" w:color="auto" w:fill="auto"/>
          </w:tcPr>
          <w:p w:rsidR="00E82166" w:rsidRPr="00EE17DD" w:rsidRDefault="00E82166" w:rsidP="00A575F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tcBorders>
              <w:top w:val="nil"/>
            </w:tcBorders>
            <w:shd w:val="pct10" w:color="auto" w:fill="auto"/>
          </w:tcPr>
          <w:p w:rsidR="00E82166" w:rsidRPr="00EE17DD" w:rsidRDefault="00E82166" w:rsidP="00A575F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43" w:type="dxa"/>
            <w:tcBorders>
              <w:top w:val="nil"/>
            </w:tcBorders>
            <w:shd w:val="pct10" w:color="auto" w:fill="auto"/>
          </w:tcPr>
          <w:p w:rsidR="00E82166" w:rsidRPr="00EE17DD" w:rsidRDefault="00E82166" w:rsidP="00A575F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5" w:type="dxa"/>
            <w:tcBorders>
              <w:top w:val="nil"/>
            </w:tcBorders>
            <w:shd w:val="pct10" w:color="auto" w:fill="auto"/>
          </w:tcPr>
          <w:p w:rsidR="00E82166" w:rsidRPr="00EE17DD" w:rsidRDefault="00E82166" w:rsidP="00A575F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4" w:type="dxa"/>
            <w:shd w:val="pct10" w:color="auto" w:fill="auto"/>
          </w:tcPr>
          <w:p w:rsidR="00E82166" w:rsidRPr="00EE17DD" w:rsidRDefault="00E82166" w:rsidP="00A575F8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E17DD">
              <w:rPr>
                <w:rFonts w:ascii="Arial" w:hAnsi="Arial" w:cs="Arial"/>
                <w:sz w:val="12"/>
              </w:rPr>
              <w:t>Stichproben</w:t>
            </w:r>
            <w:r w:rsidRPr="00EE17DD">
              <w:rPr>
                <w:rFonts w:ascii="Arial" w:hAnsi="Arial" w:cs="Arial"/>
                <w:sz w:val="12"/>
              </w:rPr>
              <w:softHyphen/>
              <w:t>umfang</w:t>
            </w:r>
            <w:proofErr w:type="spellEnd"/>
          </w:p>
        </w:tc>
        <w:tc>
          <w:tcPr>
            <w:tcW w:w="834" w:type="dxa"/>
            <w:shd w:val="pct10" w:color="auto" w:fill="auto"/>
          </w:tcPr>
          <w:p w:rsidR="00E82166" w:rsidRPr="00EE17DD" w:rsidRDefault="00E82166" w:rsidP="00A575F8">
            <w:pPr>
              <w:jc w:val="center"/>
              <w:rPr>
                <w:rFonts w:ascii="Arial" w:hAnsi="Arial" w:cs="Arial"/>
                <w:sz w:val="12"/>
              </w:rPr>
            </w:pPr>
            <w:r w:rsidRPr="00EE17DD">
              <w:rPr>
                <w:rFonts w:ascii="Arial" w:hAnsi="Arial" w:cs="Arial"/>
                <w:sz w:val="12"/>
              </w:rPr>
              <w:t>Häufigkeit</w:t>
            </w:r>
          </w:p>
        </w:tc>
        <w:tc>
          <w:tcPr>
            <w:tcW w:w="975" w:type="dxa"/>
            <w:tcBorders>
              <w:top w:val="nil"/>
            </w:tcBorders>
            <w:shd w:val="pct10" w:color="auto" w:fill="auto"/>
          </w:tcPr>
          <w:p w:rsidR="00E82166" w:rsidRPr="00EE17DD" w:rsidRDefault="00E82166" w:rsidP="00A575F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14" w:type="dxa"/>
            <w:tcBorders>
              <w:top w:val="nil"/>
            </w:tcBorders>
            <w:shd w:val="pct10" w:color="auto" w:fill="auto"/>
          </w:tcPr>
          <w:p w:rsidR="00E82166" w:rsidRPr="00EE17DD" w:rsidRDefault="00E82166" w:rsidP="00A575F8">
            <w:pPr>
              <w:rPr>
                <w:rFonts w:ascii="Arial" w:hAnsi="Arial" w:cs="Arial"/>
                <w:sz w:val="16"/>
              </w:rPr>
            </w:pPr>
          </w:p>
        </w:tc>
      </w:tr>
      <w:tr w:rsidR="008C4218" w:rsidRPr="00EE17DD" w:rsidTr="001B63A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37" w:type="dxa"/>
          </w:tcPr>
          <w:p w:rsidR="008C4218" w:rsidRPr="00EE17DD" w:rsidRDefault="008C4218" w:rsidP="000423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8C4218" w:rsidRPr="00EE17DD" w:rsidRDefault="008C4218" w:rsidP="000423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8C4218" w:rsidRPr="00EE17DD" w:rsidRDefault="008C4218" w:rsidP="000423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8C4218" w:rsidRPr="00EE17DD" w:rsidRDefault="008C4218" w:rsidP="000423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8C4218" w:rsidRPr="00EE17DD" w:rsidRDefault="008C4218" w:rsidP="000423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218" w:rsidRPr="00EE17DD" w:rsidRDefault="008C4218" w:rsidP="000423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8C4218" w:rsidRPr="00EE17DD" w:rsidRDefault="008C4218" w:rsidP="000423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3" w:type="dxa"/>
          </w:tcPr>
          <w:p w:rsidR="008C4218" w:rsidRPr="00EE17DD" w:rsidRDefault="008C4218" w:rsidP="000423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</w:tcPr>
          <w:p w:rsidR="008C4218" w:rsidRPr="00EE17DD" w:rsidRDefault="008C4218" w:rsidP="000423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</w:tcPr>
          <w:p w:rsidR="008C4218" w:rsidRPr="00EE17DD" w:rsidRDefault="008C4218" w:rsidP="000423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</w:tcPr>
          <w:p w:rsidR="008C4218" w:rsidRPr="00EE17DD" w:rsidRDefault="008C4218" w:rsidP="000423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</w:tcPr>
          <w:p w:rsidR="008C4218" w:rsidRPr="00EE17DD" w:rsidRDefault="008C4218" w:rsidP="000423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4" w:type="dxa"/>
          </w:tcPr>
          <w:p w:rsidR="008C4218" w:rsidRPr="00EE17DD" w:rsidRDefault="008C4218" w:rsidP="000423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AE5" w:rsidTr="00787A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5" w:rsidRPr="00C46EED" w:rsidRDefault="00787AE5" w:rsidP="000423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5" w:rsidRPr="00C46EED" w:rsidRDefault="00787AE5" w:rsidP="000423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5" w:rsidRPr="00C46EED" w:rsidRDefault="00787AE5" w:rsidP="000423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5" w:rsidRPr="00C46EED" w:rsidRDefault="00787AE5" w:rsidP="000423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5" w:rsidRPr="00C46EED" w:rsidRDefault="00787AE5" w:rsidP="000423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5" w:rsidRPr="00C46EED" w:rsidRDefault="00787AE5" w:rsidP="000423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5" w:rsidRPr="00C46EED" w:rsidRDefault="00787AE5" w:rsidP="000423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5" w:rsidRPr="00C46EED" w:rsidRDefault="00787AE5" w:rsidP="000423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5" w:rsidRPr="00C46EED" w:rsidRDefault="00787AE5" w:rsidP="000423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5" w:rsidRPr="00C46EED" w:rsidRDefault="00787AE5" w:rsidP="000423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5" w:rsidRPr="00C46EED" w:rsidRDefault="00787AE5" w:rsidP="000423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5" w:rsidRPr="00C46EED" w:rsidRDefault="00787AE5" w:rsidP="000423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5" w:rsidRPr="00C46EED" w:rsidRDefault="00787AE5" w:rsidP="000423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AE5" w:rsidTr="00787A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5" w:rsidRPr="00C46EED" w:rsidRDefault="00787AE5" w:rsidP="000423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5" w:rsidRPr="00C46EED" w:rsidRDefault="00787AE5" w:rsidP="000423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5" w:rsidRPr="00C46EED" w:rsidRDefault="00787AE5" w:rsidP="000423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5" w:rsidRPr="00C46EED" w:rsidRDefault="00787AE5" w:rsidP="000423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5" w:rsidRPr="00C46EED" w:rsidRDefault="00787AE5" w:rsidP="000423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5" w:rsidRPr="00C46EED" w:rsidRDefault="00787AE5" w:rsidP="000423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5" w:rsidRPr="00C46EED" w:rsidRDefault="00787AE5" w:rsidP="000423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5" w:rsidRPr="00C46EED" w:rsidRDefault="00787AE5" w:rsidP="000423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5" w:rsidRPr="00C46EED" w:rsidRDefault="00787AE5" w:rsidP="000423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5" w:rsidRPr="00C46EED" w:rsidRDefault="00787AE5" w:rsidP="000423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5" w:rsidRPr="00C46EED" w:rsidRDefault="00787AE5" w:rsidP="000423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5" w:rsidRPr="00C46EED" w:rsidRDefault="00787AE5" w:rsidP="000423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5" w:rsidRPr="00C46EED" w:rsidRDefault="00787AE5" w:rsidP="000423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AE5" w:rsidTr="00787A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5" w:rsidRPr="00C46EED" w:rsidRDefault="00787AE5" w:rsidP="000423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5" w:rsidRPr="00C46EED" w:rsidRDefault="00787AE5" w:rsidP="000423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5" w:rsidRPr="00C46EED" w:rsidRDefault="00787AE5" w:rsidP="000423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5" w:rsidRPr="00C46EED" w:rsidRDefault="00787AE5" w:rsidP="000423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5" w:rsidRPr="00C46EED" w:rsidRDefault="00787AE5" w:rsidP="000423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5" w:rsidRPr="00C46EED" w:rsidRDefault="00787AE5" w:rsidP="000423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5" w:rsidRPr="00C46EED" w:rsidRDefault="00787AE5" w:rsidP="000423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5" w:rsidRPr="00C46EED" w:rsidRDefault="00787AE5" w:rsidP="000423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5" w:rsidRPr="00C46EED" w:rsidRDefault="00787AE5" w:rsidP="000423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5" w:rsidRPr="00C46EED" w:rsidRDefault="00787AE5" w:rsidP="000423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5" w:rsidRPr="00C46EED" w:rsidRDefault="00787AE5" w:rsidP="000423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5" w:rsidRPr="00C46EED" w:rsidRDefault="00787AE5" w:rsidP="000423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5" w:rsidRPr="00C46EED" w:rsidRDefault="00787AE5" w:rsidP="000423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AE5" w:rsidTr="00787A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5" w:rsidRPr="00C46EED" w:rsidRDefault="00787AE5" w:rsidP="000423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5" w:rsidRPr="00C46EED" w:rsidRDefault="00787AE5" w:rsidP="000423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5" w:rsidRPr="00C46EED" w:rsidRDefault="00787AE5" w:rsidP="000423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5" w:rsidRPr="00C46EED" w:rsidRDefault="00787AE5" w:rsidP="000423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5" w:rsidRPr="00C46EED" w:rsidRDefault="00787AE5" w:rsidP="000423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5" w:rsidRPr="00C46EED" w:rsidRDefault="00787AE5" w:rsidP="000423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5" w:rsidRPr="00C46EED" w:rsidRDefault="00787AE5" w:rsidP="000423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5" w:rsidRPr="00C46EED" w:rsidRDefault="00787AE5" w:rsidP="000423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5" w:rsidRPr="00C46EED" w:rsidRDefault="00787AE5" w:rsidP="000423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5" w:rsidRPr="00C46EED" w:rsidRDefault="00787AE5" w:rsidP="000423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5" w:rsidRPr="00C46EED" w:rsidRDefault="00787AE5" w:rsidP="000423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5" w:rsidRPr="00C46EED" w:rsidRDefault="00787AE5" w:rsidP="000423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5" w:rsidRPr="00C46EED" w:rsidRDefault="00787AE5" w:rsidP="000423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28A7" w:rsidTr="008D28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28A7" w:rsidTr="008D28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28A7" w:rsidTr="008D28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28A7" w:rsidTr="008D28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28A7" w:rsidTr="008D28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28A7" w:rsidTr="008D28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  <w:bookmarkStart w:id="6" w:name="_GoBack"/>
            <w:bookmarkEnd w:id="6"/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28A7" w:rsidTr="008D28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28A7" w:rsidTr="008D28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28A7" w:rsidTr="008D28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28A7" w:rsidTr="008D28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4372" w:rsidTr="00E1437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72" w:rsidRPr="00C46EED" w:rsidRDefault="00E14372" w:rsidP="00AD69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72" w:rsidRPr="00C46EED" w:rsidRDefault="00E14372" w:rsidP="00AD69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72" w:rsidRPr="00C46EED" w:rsidRDefault="00E14372" w:rsidP="00AD69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72" w:rsidRPr="00C46EED" w:rsidRDefault="00E14372" w:rsidP="00AD69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72" w:rsidRPr="00C46EED" w:rsidRDefault="00E14372" w:rsidP="00AD69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72" w:rsidRPr="00C46EED" w:rsidRDefault="00E14372" w:rsidP="00AD69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72" w:rsidRPr="00C46EED" w:rsidRDefault="00E14372" w:rsidP="00AD69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72" w:rsidRPr="00C46EED" w:rsidRDefault="00E14372" w:rsidP="00AD69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72" w:rsidRPr="00C46EED" w:rsidRDefault="00E14372" w:rsidP="00AD69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72" w:rsidRPr="00C46EED" w:rsidRDefault="00E14372" w:rsidP="00AD69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72" w:rsidRPr="00C46EED" w:rsidRDefault="00E14372" w:rsidP="00AD69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72" w:rsidRPr="00C46EED" w:rsidRDefault="00E14372" w:rsidP="00AD69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72" w:rsidRPr="00C46EED" w:rsidRDefault="00E14372" w:rsidP="00AD69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4372" w:rsidTr="00E1437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72" w:rsidRPr="00C46EED" w:rsidRDefault="00E14372" w:rsidP="00AD69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72" w:rsidRPr="00C46EED" w:rsidRDefault="00E14372" w:rsidP="00AD69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72" w:rsidRPr="00C46EED" w:rsidRDefault="00E14372" w:rsidP="00AD69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72" w:rsidRPr="00C46EED" w:rsidRDefault="00E14372" w:rsidP="00AD69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72" w:rsidRPr="00C46EED" w:rsidRDefault="00E14372" w:rsidP="00AD69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72" w:rsidRPr="00C46EED" w:rsidRDefault="00E14372" w:rsidP="00AD69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72" w:rsidRPr="00C46EED" w:rsidRDefault="00E14372" w:rsidP="00AD69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72" w:rsidRPr="00C46EED" w:rsidRDefault="00E14372" w:rsidP="00AD69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72" w:rsidRPr="00C46EED" w:rsidRDefault="00E14372" w:rsidP="00AD69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72" w:rsidRPr="00C46EED" w:rsidRDefault="00E14372" w:rsidP="00AD69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72" w:rsidRPr="00C46EED" w:rsidRDefault="00E14372" w:rsidP="00AD69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72" w:rsidRPr="00C46EED" w:rsidRDefault="00E14372" w:rsidP="00AD69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72" w:rsidRPr="00C46EED" w:rsidRDefault="00E14372" w:rsidP="00AD69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4372" w:rsidTr="00E1437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72" w:rsidRPr="00C46EED" w:rsidRDefault="00E14372" w:rsidP="00AD69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72" w:rsidRPr="00C46EED" w:rsidRDefault="00E14372" w:rsidP="00AD69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72" w:rsidRPr="00C46EED" w:rsidRDefault="00E14372" w:rsidP="00AD69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72" w:rsidRPr="00C46EED" w:rsidRDefault="00E14372" w:rsidP="00AD69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72" w:rsidRPr="00C46EED" w:rsidRDefault="00E14372" w:rsidP="00AD69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72" w:rsidRPr="00C46EED" w:rsidRDefault="00E14372" w:rsidP="00AD69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72" w:rsidRPr="00C46EED" w:rsidRDefault="00E14372" w:rsidP="00AD69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72" w:rsidRPr="00C46EED" w:rsidRDefault="00E14372" w:rsidP="00AD69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72" w:rsidRPr="00C46EED" w:rsidRDefault="00E14372" w:rsidP="00AD69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72" w:rsidRPr="00C46EED" w:rsidRDefault="00E14372" w:rsidP="00AD69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72" w:rsidRPr="00C46EED" w:rsidRDefault="00E14372" w:rsidP="00AD69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72" w:rsidRPr="00C46EED" w:rsidRDefault="00E14372" w:rsidP="00AD69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72" w:rsidRPr="00C46EED" w:rsidRDefault="00E14372" w:rsidP="00AD69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4372" w:rsidTr="00E1437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72" w:rsidRPr="00C46EED" w:rsidRDefault="00E14372" w:rsidP="00AD69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72" w:rsidRPr="00C46EED" w:rsidRDefault="00E14372" w:rsidP="00AD69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72" w:rsidRPr="00C46EED" w:rsidRDefault="00E14372" w:rsidP="00AD69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72" w:rsidRPr="00C46EED" w:rsidRDefault="00E14372" w:rsidP="00AD69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72" w:rsidRPr="00C46EED" w:rsidRDefault="00E14372" w:rsidP="00AD69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72" w:rsidRPr="00C46EED" w:rsidRDefault="00E14372" w:rsidP="00AD69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72" w:rsidRPr="00C46EED" w:rsidRDefault="00E14372" w:rsidP="00AD69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72" w:rsidRPr="00C46EED" w:rsidRDefault="00E14372" w:rsidP="00AD69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72" w:rsidRPr="00C46EED" w:rsidRDefault="00E14372" w:rsidP="00AD69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72" w:rsidRPr="00C46EED" w:rsidRDefault="00E14372" w:rsidP="00AD69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72" w:rsidRPr="00C46EED" w:rsidRDefault="00E14372" w:rsidP="00AD69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72" w:rsidRPr="00C46EED" w:rsidRDefault="00E14372" w:rsidP="00AD69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72" w:rsidRPr="00C46EED" w:rsidRDefault="00E14372" w:rsidP="00AD69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28A7" w:rsidTr="008D28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28A7" w:rsidTr="008D28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28A7" w:rsidTr="008D28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28A7" w:rsidTr="008D28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A7" w:rsidRPr="00C46EED" w:rsidRDefault="008D28A7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7F80" w:rsidTr="00797F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F80" w:rsidRPr="00C46EED" w:rsidRDefault="00797F80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F80" w:rsidRPr="00C46EED" w:rsidRDefault="00797F80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F80" w:rsidRPr="00C46EED" w:rsidRDefault="00797F80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F80" w:rsidRPr="00C46EED" w:rsidRDefault="00797F80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F80" w:rsidRPr="00C46EED" w:rsidRDefault="00797F80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F80" w:rsidRPr="00C46EED" w:rsidRDefault="00797F80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F80" w:rsidRPr="00C46EED" w:rsidRDefault="00797F80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F80" w:rsidRPr="00C46EED" w:rsidRDefault="00797F80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F80" w:rsidRPr="00C46EED" w:rsidRDefault="00797F80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F80" w:rsidRPr="00C46EED" w:rsidRDefault="00797F80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F80" w:rsidRPr="00C46EED" w:rsidRDefault="00797F80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F80" w:rsidRPr="00C46EED" w:rsidRDefault="00797F80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F80" w:rsidRPr="00C46EED" w:rsidRDefault="00797F80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7F80" w:rsidTr="00797F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F80" w:rsidRPr="00C46EED" w:rsidRDefault="00797F80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F80" w:rsidRPr="00C46EED" w:rsidRDefault="00797F80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F80" w:rsidRPr="00C46EED" w:rsidRDefault="00797F80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F80" w:rsidRPr="00C46EED" w:rsidRDefault="00797F80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F80" w:rsidRPr="00C46EED" w:rsidRDefault="00797F80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F80" w:rsidRPr="00C46EED" w:rsidRDefault="00797F80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F80" w:rsidRPr="00C46EED" w:rsidRDefault="00797F80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F80" w:rsidRPr="00C46EED" w:rsidRDefault="00797F80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F80" w:rsidRPr="00C46EED" w:rsidRDefault="00797F80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F80" w:rsidRPr="00C46EED" w:rsidRDefault="00797F80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F80" w:rsidRPr="00C46EED" w:rsidRDefault="00797F80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F80" w:rsidRPr="00C46EED" w:rsidRDefault="00797F80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F80" w:rsidRPr="00C46EED" w:rsidRDefault="00797F80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7F80" w:rsidTr="00797F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F80" w:rsidRPr="00C46EED" w:rsidRDefault="00797F80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F80" w:rsidRPr="00C46EED" w:rsidRDefault="00797F80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F80" w:rsidRPr="00C46EED" w:rsidRDefault="00797F80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F80" w:rsidRPr="00C46EED" w:rsidRDefault="00797F80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F80" w:rsidRPr="00C46EED" w:rsidRDefault="00797F80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F80" w:rsidRPr="00C46EED" w:rsidRDefault="00797F80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F80" w:rsidRPr="00C46EED" w:rsidRDefault="00797F80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F80" w:rsidRPr="00C46EED" w:rsidRDefault="00797F80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F80" w:rsidRPr="00C46EED" w:rsidRDefault="00797F80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F80" w:rsidRPr="00C46EED" w:rsidRDefault="00797F80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F80" w:rsidRPr="00C46EED" w:rsidRDefault="00797F80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F80" w:rsidRPr="00C46EED" w:rsidRDefault="00797F80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F80" w:rsidRPr="00C46EED" w:rsidRDefault="00797F80" w:rsidP="00A575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82166" w:rsidRPr="00EE17DD" w:rsidRDefault="00E82166" w:rsidP="00283DC6">
      <w:pPr>
        <w:rPr>
          <w:rFonts w:ascii="Arial" w:hAnsi="Arial" w:cs="Arial"/>
          <w:sz w:val="12"/>
          <w:szCs w:val="12"/>
        </w:rPr>
      </w:pPr>
    </w:p>
    <w:sectPr w:rsidR="00E82166" w:rsidRPr="00EE17DD" w:rsidSect="001B63A3">
      <w:type w:val="continuous"/>
      <w:pgSz w:w="16840" w:h="11907" w:orient="landscape" w:code="9"/>
      <w:pgMar w:top="1843" w:right="851" w:bottom="993" w:left="851" w:header="845" w:footer="327" w:gutter="0"/>
      <w:paperSrc w:first="1" w:other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8AA" w:rsidRDefault="000138AA">
      <w:r>
        <w:separator/>
      </w:r>
    </w:p>
  </w:endnote>
  <w:endnote w:type="continuationSeparator" w:id="0">
    <w:p w:rsidR="000138AA" w:rsidRDefault="00013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D25" w:rsidRPr="00C46EED" w:rsidRDefault="00EE17DD" w:rsidP="00787AE5">
    <w:pPr>
      <w:pStyle w:val="Fuzeile"/>
      <w:tabs>
        <w:tab w:val="clear" w:pos="4536"/>
        <w:tab w:val="clear" w:pos="9072"/>
        <w:tab w:val="center" w:pos="7655"/>
        <w:tab w:val="right" w:pos="15168"/>
      </w:tabs>
      <w:ind w:left="-8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BIS 1000 TM04_de Version 1.0</w:t>
    </w:r>
    <w:r w:rsidR="00D55D25" w:rsidRPr="00C46EED">
      <w:rPr>
        <w:rFonts w:ascii="Arial" w:hAnsi="Arial" w:cs="Arial"/>
        <w:sz w:val="16"/>
        <w:szCs w:val="16"/>
      </w:rPr>
      <w:tab/>
    </w:r>
    <w:r w:rsidR="00D55D25" w:rsidRPr="00C46EED">
      <w:rPr>
        <w:rFonts w:ascii="Arial" w:hAnsi="Arial" w:cs="Arial"/>
        <w:sz w:val="16"/>
        <w:szCs w:val="16"/>
      </w:rPr>
      <w:tab/>
    </w:r>
  </w:p>
  <w:p w:rsidR="00D55D25" w:rsidRPr="00C46EED" w:rsidRDefault="00D55D25" w:rsidP="008D28A7">
    <w:pPr>
      <w:pStyle w:val="Fuzeile"/>
      <w:tabs>
        <w:tab w:val="clear" w:pos="4536"/>
        <w:tab w:val="clear" w:pos="9072"/>
        <w:tab w:val="center" w:pos="7655"/>
        <w:tab w:val="right" w:pos="15168"/>
      </w:tabs>
      <w:ind w:left="-84"/>
      <w:rPr>
        <w:rFonts w:ascii="Arial" w:hAnsi="Arial" w:cs="Arial"/>
        <w:sz w:val="16"/>
        <w:szCs w:val="16"/>
      </w:rPr>
    </w:pPr>
    <w:r w:rsidRPr="00C46EED">
      <w:rPr>
        <w:rFonts w:ascii="Arial" w:hAnsi="Arial" w:cs="Arial"/>
        <w:sz w:val="16"/>
        <w:szCs w:val="16"/>
      </w:rPr>
      <w:tab/>
    </w:r>
    <w:r w:rsidR="008D28A7" w:rsidRPr="00C46EED">
      <w:rPr>
        <w:rFonts w:ascii="Arial" w:hAnsi="Arial" w:cs="Arial"/>
        <w:sz w:val="16"/>
        <w:szCs w:val="16"/>
      </w:rPr>
      <w:t xml:space="preserve">Seite </w:t>
    </w:r>
    <w:r w:rsidR="008D28A7" w:rsidRPr="00C46EED">
      <w:rPr>
        <w:rFonts w:ascii="Arial" w:hAnsi="Arial" w:cs="Arial"/>
        <w:b/>
        <w:sz w:val="16"/>
        <w:szCs w:val="16"/>
      </w:rPr>
      <w:fldChar w:fldCharType="begin"/>
    </w:r>
    <w:r w:rsidR="008D28A7" w:rsidRPr="00C46EED">
      <w:rPr>
        <w:rFonts w:ascii="Arial" w:hAnsi="Arial" w:cs="Arial"/>
        <w:b/>
        <w:sz w:val="16"/>
        <w:szCs w:val="16"/>
      </w:rPr>
      <w:instrText>PAGE  \* Arabic  \* MERGEFORMAT</w:instrText>
    </w:r>
    <w:r w:rsidR="008D28A7" w:rsidRPr="00C46EED">
      <w:rPr>
        <w:rFonts w:ascii="Arial" w:hAnsi="Arial" w:cs="Arial"/>
        <w:b/>
        <w:sz w:val="16"/>
        <w:szCs w:val="16"/>
      </w:rPr>
      <w:fldChar w:fldCharType="separate"/>
    </w:r>
    <w:r w:rsidR="00EE17DD">
      <w:rPr>
        <w:rFonts w:ascii="Arial" w:hAnsi="Arial" w:cs="Arial"/>
        <w:b/>
        <w:noProof/>
        <w:sz w:val="16"/>
        <w:szCs w:val="16"/>
      </w:rPr>
      <w:t>1</w:t>
    </w:r>
    <w:r w:rsidR="008D28A7" w:rsidRPr="00C46EED">
      <w:rPr>
        <w:rFonts w:ascii="Arial" w:hAnsi="Arial" w:cs="Arial"/>
        <w:b/>
        <w:sz w:val="16"/>
        <w:szCs w:val="16"/>
      </w:rPr>
      <w:fldChar w:fldCharType="end"/>
    </w:r>
    <w:r w:rsidR="008D28A7" w:rsidRPr="00C46EED">
      <w:rPr>
        <w:rFonts w:ascii="Arial" w:hAnsi="Arial" w:cs="Arial"/>
        <w:sz w:val="16"/>
        <w:szCs w:val="16"/>
      </w:rPr>
      <w:t xml:space="preserve"> von </w:t>
    </w:r>
    <w:r w:rsidR="008D28A7" w:rsidRPr="00C46EED">
      <w:rPr>
        <w:rFonts w:ascii="Arial" w:hAnsi="Arial" w:cs="Arial"/>
        <w:b/>
        <w:sz w:val="16"/>
        <w:szCs w:val="16"/>
      </w:rPr>
      <w:fldChar w:fldCharType="begin"/>
    </w:r>
    <w:r w:rsidR="008D28A7" w:rsidRPr="00C46EED">
      <w:rPr>
        <w:rFonts w:ascii="Arial" w:hAnsi="Arial" w:cs="Arial"/>
        <w:b/>
        <w:sz w:val="16"/>
        <w:szCs w:val="16"/>
      </w:rPr>
      <w:instrText>NUMPAGES  \* Arabic  \* MERGEFORMAT</w:instrText>
    </w:r>
    <w:r w:rsidR="008D28A7" w:rsidRPr="00C46EED">
      <w:rPr>
        <w:rFonts w:ascii="Arial" w:hAnsi="Arial" w:cs="Arial"/>
        <w:b/>
        <w:sz w:val="16"/>
        <w:szCs w:val="16"/>
      </w:rPr>
      <w:fldChar w:fldCharType="separate"/>
    </w:r>
    <w:r w:rsidR="00EE17DD">
      <w:rPr>
        <w:rFonts w:ascii="Arial" w:hAnsi="Arial" w:cs="Arial"/>
        <w:b/>
        <w:noProof/>
        <w:sz w:val="16"/>
        <w:szCs w:val="16"/>
      </w:rPr>
      <w:t>1</w:t>
    </w:r>
    <w:r w:rsidR="008D28A7" w:rsidRPr="00C46EED">
      <w:rPr>
        <w:rFonts w:ascii="Arial" w:hAnsi="Arial" w:cs="Arial"/>
        <w:b/>
        <w:sz w:val="16"/>
        <w:szCs w:val="16"/>
      </w:rPr>
      <w:fldChar w:fldCharType="end"/>
    </w:r>
    <w:r w:rsidRPr="00C46EED">
      <w:rPr>
        <w:rFonts w:ascii="Arial" w:hAnsi="Arial" w:cs="Arial"/>
        <w:sz w:val="16"/>
        <w:szCs w:val="16"/>
      </w:rPr>
      <w:tab/>
    </w:r>
  </w:p>
  <w:p w:rsidR="004E2EC3" w:rsidRPr="006E20CC" w:rsidRDefault="004E2EC3" w:rsidP="00D55D25">
    <w:pPr>
      <w:pStyle w:val="Fuzeile"/>
      <w:tabs>
        <w:tab w:val="clear" w:pos="9072"/>
        <w:tab w:val="right" w:pos="15168"/>
      </w:tabs>
      <w:rPr>
        <w:rFonts w:ascii="Arial Narrow" w:hAnsi="Arial Narrow"/>
        <w:sz w:val="12"/>
        <w:szCs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EC3" w:rsidRPr="00FA113C" w:rsidRDefault="004E2EC3" w:rsidP="00505E80">
    <w:pPr>
      <w:pStyle w:val="Fuzeile"/>
      <w:tabs>
        <w:tab w:val="clear" w:pos="9072"/>
        <w:tab w:val="right" w:pos="15168"/>
      </w:tabs>
      <w:ind w:left="-84"/>
      <w:rPr>
        <w:rFonts w:cs="Arial"/>
        <w:sz w:val="16"/>
        <w:szCs w:val="16"/>
      </w:rPr>
    </w:pPr>
    <w:r w:rsidRPr="00FA113C">
      <w:rPr>
        <w:rFonts w:cs="Arial"/>
        <w:sz w:val="16"/>
        <w:szCs w:val="16"/>
      </w:rPr>
      <w:t>ZF</w:t>
    </w:r>
    <w:r w:rsidRPr="00FA113C">
      <w:rPr>
        <w:rFonts w:ascii="Arial Narrow" w:hAnsi="Arial Narrow"/>
        <w:sz w:val="16"/>
        <w:szCs w:val="16"/>
      </w:rPr>
      <w:tab/>
    </w:r>
    <w:r w:rsidRPr="00FA113C">
      <w:rPr>
        <w:rFonts w:ascii="Arial Narrow" w:hAnsi="Arial Narrow"/>
        <w:sz w:val="16"/>
        <w:szCs w:val="16"/>
      </w:rPr>
      <w:tab/>
    </w:r>
    <w:r w:rsidRPr="00FA113C">
      <w:rPr>
        <w:rFonts w:cs="Arial"/>
        <w:b/>
        <w:bCs/>
        <w:sz w:val="16"/>
        <w:szCs w:val="16"/>
      </w:rPr>
      <w:t>F04 -</w:t>
    </w:r>
    <w:r w:rsidRPr="00FA113C">
      <w:rPr>
        <w:rFonts w:cs="Arial"/>
        <w:sz w:val="16"/>
        <w:szCs w:val="16"/>
      </w:rPr>
      <w:t xml:space="preserve"> Produktionslenkungsplan</w:t>
    </w:r>
  </w:p>
  <w:p w:rsidR="004E2EC3" w:rsidRPr="00FA113C" w:rsidRDefault="00D55D25" w:rsidP="00713A2A">
    <w:pPr>
      <w:pStyle w:val="Fuzeile"/>
      <w:tabs>
        <w:tab w:val="clear" w:pos="9072"/>
        <w:tab w:val="right" w:pos="15168"/>
      </w:tabs>
      <w:ind w:left="-84"/>
      <w:rPr>
        <w:rFonts w:cs="Arial"/>
        <w:sz w:val="16"/>
        <w:szCs w:val="16"/>
      </w:rPr>
    </w:pPr>
    <w:r>
      <w:rPr>
        <w:rFonts w:cs="Arial"/>
        <w:sz w:val="16"/>
        <w:szCs w:val="16"/>
      </w:rPr>
      <w:t>QR83 Ausgabe 2011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>Version 1.2</w:t>
    </w:r>
  </w:p>
  <w:p w:rsidR="004E2EC3" w:rsidRDefault="004E2EC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8AA" w:rsidRDefault="000138AA">
      <w:r>
        <w:separator/>
      </w:r>
    </w:p>
  </w:footnote>
  <w:footnote w:type="continuationSeparator" w:id="0">
    <w:p w:rsidR="000138AA" w:rsidRDefault="00013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15"/>
      <w:gridCol w:w="2478"/>
      <w:gridCol w:w="4956"/>
      <w:gridCol w:w="2478"/>
    </w:tblGrid>
    <w:tr w:rsidR="00B122B3" w:rsidTr="00530FD6">
      <w:trPr>
        <w:cantSplit/>
        <w:trHeight w:val="841"/>
      </w:trPr>
      <w:tc>
        <w:tcPr>
          <w:tcW w:w="5315" w:type="dxa"/>
        </w:tcPr>
        <w:p w:rsidR="00B122B3" w:rsidRDefault="00B122B3" w:rsidP="004D56F0">
          <w:pPr>
            <w:pStyle w:val="berschrift3"/>
            <w:spacing w:before="180" w:after="0"/>
            <w:rPr>
              <w:b w:val="0"/>
              <w:sz w:val="40"/>
            </w:rPr>
          </w:pPr>
          <w:r>
            <w:rPr>
              <w:sz w:val="40"/>
            </w:rPr>
            <w:t>Produktionslenkungsplan</w:t>
          </w:r>
        </w:p>
      </w:tc>
      <w:tc>
        <w:tcPr>
          <w:tcW w:w="2478" w:type="dxa"/>
        </w:tcPr>
        <w:p w:rsidR="00B122B3" w:rsidRDefault="00B122B3" w:rsidP="004D56F0">
          <w:pPr>
            <w:pStyle w:val="berschrift3"/>
            <w:spacing w:before="60"/>
            <w:jc w:val="center"/>
            <w:rPr>
              <w:b w:val="0"/>
            </w:rPr>
          </w:pPr>
        </w:p>
      </w:tc>
      <w:tc>
        <w:tcPr>
          <w:tcW w:w="4956" w:type="dxa"/>
        </w:tcPr>
        <w:p w:rsidR="00B122B3" w:rsidRDefault="00B122B3" w:rsidP="00B122B3">
          <w:pPr>
            <w:spacing w:before="40" w:after="40"/>
            <w:jc w:val="right"/>
          </w:pPr>
        </w:p>
      </w:tc>
      <w:tc>
        <w:tcPr>
          <w:tcW w:w="2478" w:type="dxa"/>
          <w:vAlign w:val="center"/>
        </w:tcPr>
        <w:p w:rsidR="00B122B3" w:rsidRDefault="00164762" w:rsidP="004D56F0">
          <w:pPr>
            <w:pStyle w:val="berschrift3"/>
            <w:spacing w:before="60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0A20F2A" wp14:editId="742C95EC">
                <wp:simplePos x="0" y="0"/>
                <wp:positionH relativeFrom="margin">
                  <wp:posOffset>46990</wp:posOffset>
                </wp:positionH>
                <wp:positionV relativeFrom="page">
                  <wp:posOffset>-635</wp:posOffset>
                </wp:positionV>
                <wp:extent cx="1438275" cy="431800"/>
                <wp:effectExtent l="0" t="0" r="9525" b="6350"/>
                <wp:wrapSquare wrapText="bothSides"/>
                <wp:docPr id="5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4E2EC3" w:rsidRPr="008B4649" w:rsidRDefault="004E2EC3">
    <w:pPr>
      <w:rPr>
        <w:sz w:val="2"/>
        <w:szCs w:val="2"/>
      </w:rPr>
    </w:pPr>
  </w:p>
  <w:p w:rsidR="004E2EC3" w:rsidRPr="008B4649" w:rsidRDefault="004E2EC3" w:rsidP="008B4649">
    <w:pPr>
      <w:pStyle w:val="Kopfzeile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15"/>
      <w:gridCol w:w="9912"/>
    </w:tblGrid>
    <w:tr w:rsidR="004E2EC3">
      <w:trPr>
        <w:cantSplit/>
        <w:trHeight w:val="841"/>
      </w:trPr>
      <w:tc>
        <w:tcPr>
          <w:tcW w:w="5315" w:type="dxa"/>
          <w:tcBorders>
            <w:right w:val="nil"/>
          </w:tcBorders>
        </w:tcPr>
        <w:p w:rsidR="004E2EC3" w:rsidRDefault="00164762" w:rsidP="004D56F0">
          <w:pPr>
            <w:pStyle w:val="berschrift3"/>
            <w:spacing w:before="180" w:after="0"/>
            <w:rPr>
              <w:b w:val="0"/>
              <w:sz w:val="4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6D806C80" wp14:editId="72CF6EBF">
                    <wp:simplePos x="0" y="0"/>
                    <wp:positionH relativeFrom="column">
                      <wp:posOffset>8464550</wp:posOffset>
                    </wp:positionH>
                    <wp:positionV relativeFrom="paragraph">
                      <wp:posOffset>56515</wp:posOffset>
                    </wp:positionV>
                    <wp:extent cx="1028700" cy="431800"/>
                    <wp:effectExtent l="0" t="0" r="0" b="6350"/>
                    <wp:wrapNone/>
                    <wp:docPr id="2" name="Rectangle 24" descr="ZF Lenksysteme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28700" cy="431800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1"/>
                              <a:srcRect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24" o:spid="_x0000_s1026" alt="ZF Lenksysteme" style="position:absolute;margin-left:666.5pt;margin-top:4.45pt;width:81pt;height:3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" o:allowincell="f" stroked="f">
                    <v:fill r:id="rId2" o:title="ZF Lenksysteme" recolor="t" rotate="t" type="fram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0" allowOverlap="1" wp14:anchorId="1AD88628" wp14:editId="7F9F6E3D">
                    <wp:simplePos x="0" y="0"/>
                    <wp:positionH relativeFrom="column">
                      <wp:posOffset>-8890</wp:posOffset>
                    </wp:positionH>
                    <wp:positionV relativeFrom="paragraph">
                      <wp:posOffset>48260</wp:posOffset>
                    </wp:positionV>
                    <wp:extent cx="450215" cy="450215"/>
                    <wp:effectExtent l="0" t="0" r="6985" b="6985"/>
                    <wp:wrapNone/>
                    <wp:docPr id="1" name="Rectangle 23" descr="ZF_15mm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0215" cy="450215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3"/>
                              <a:srcRect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23" o:spid="_x0000_s1026" alt="ZF_15mm" style="position:absolute;margin-left:-.7pt;margin-top:3.8pt;width:35.45pt;height:35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" o:allowincell="f" stroked="f">
                    <v:fill r:id="rId4" o:title="ZF_15mm" recolor="t" rotate="t" type="frame"/>
                  </v:rect>
                </w:pict>
              </mc:Fallback>
            </mc:AlternateContent>
          </w:r>
        </w:p>
      </w:tc>
      <w:tc>
        <w:tcPr>
          <w:tcW w:w="9912" w:type="dxa"/>
          <w:tcBorders>
            <w:left w:val="nil"/>
          </w:tcBorders>
        </w:tcPr>
        <w:p w:rsidR="004E2EC3" w:rsidRPr="003D5D61" w:rsidRDefault="004E2EC3" w:rsidP="003D5D61">
          <w:pPr>
            <w:pStyle w:val="berschrift3"/>
            <w:spacing w:before="60" w:line="700" w:lineRule="exact"/>
            <w:rPr>
              <w:sz w:val="40"/>
              <w:szCs w:val="40"/>
            </w:rPr>
          </w:pPr>
          <w:r>
            <w:rPr>
              <w:sz w:val="40"/>
              <w:szCs w:val="40"/>
            </w:rPr>
            <w:t>Produktionslenkungsplan</w:t>
          </w:r>
        </w:p>
      </w:tc>
    </w:tr>
  </w:tbl>
  <w:p w:rsidR="004E2EC3" w:rsidRDefault="004E2EC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962A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1CC2B49E"/>
    <w:lvl w:ilvl="0">
      <w:start w:val="1"/>
      <w:numFmt w:val="decimal"/>
      <w:lvlText w:val="%1."/>
      <w:legacy w:legacy="1" w:legacySpace="0" w:legacyIndent="567"/>
      <w:lvlJc w:val="left"/>
      <w:pPr>
        <w:ind w:left="4253" w:hanging="567"/>
      </w:pPr>
    </w:lvl>
    <w:lvl w:ilvl="1">
      <w:start w:val="1"/>
      <w:numFmt w:val="decimal"/>
      <w:lvlText w:val="%1.%2"/>
      <w:legacy w:legacy="1" w:legacySpace="0" w:legacyIndent="708"/>
      <w:lvlJc w:val="left"/>
      <w:pPr>
        <w:ind w:left="3686" w:hanging="708"/>
      </w:pPr>
    </w:lvl>
    <w:lvl w:ilvl="2">
      <w:start w:val="1"/>
      <w:numFmt w:val="decimal"/>
      <w:lvlText w:val=".%3"/>
      <w:legacy w:legacy="1" w:legacySpace="0" w:legacyIndent="708"/>
      <w:lvlJc w:val="left"/>
    </w:lvl>
    <w:lvl w:ilvl="3">
      <w:start w:val="1"/>
      <w:numFmt w:val="lowerLetter"/>
      <w:lvlText w:val="%4)"/>
      <w:legacy w:legacy="1" w:legacySpace="0" w:legacyIndent="708"/>
      <w:lvlJc w:val="left"/>
      <w:pPr>
        <w:ind w:left="2691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399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107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815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523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231" w:hanging="708"/>
      </w:pPr>
    </w:lvl>
  </w:abstractNum>
  <w:abstractNum w:abstractNumId="2">
    <w:nsid w:val="FFFFFFFE"/>
    <w:multiLevelType w:val="singleLevel"/>
    <w:tmpl w:val="01382454"/>
    <w:lvl w:ilvl="0">
      <w:numFmt w:val="decimal"/>
      <w:pStyle w:val="Aufzhlungszeichen"/>
      <w:lvlText w:val="*"/>
      <w:lvlJc w:val="left"/>
    </w:lvl>
  </w:abstractNum>
  <w:abstractNum w:abstractNumId="3">
    <w:nsid w:val="04B94F51"/>
    <w:multiLevelType w:val="singleLevel"/>
    <w:tmpl w:val="C7D84C50"/>
    <w:lvl w:ilvl="0">
      <w:start w:val="1"/>
      <w:numFmt w:val="bullet"/>
      <w:lvlText w:val=""/>
      <w:lvlJc w:val="left"/>
      <w:pPr>
        <w:tabs>
          <w:tab w:val="num" w:pos="3762"/>
        </w:tabs>
        <w:ind w:left="3686" w:hanging="284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lvl w:ilvl="0">
        <w:start w:val="1"/>
        <w:numFmt w:val="bullet"/>
        <w:pStyle w:val="Aufzhlungszeichen"/>
        <w:lvlText w:val=""/>
        <w:legacy w:legacy="1" w:legacySpace="0" w:legacyIndent="283"/>
        <w:lvlJc w:val="left"/>
        <w:pPr>
          <w:ind w:left="3969" w:hanging="283"/>
        </w:pPr>
        <w:rPr>
          <w:rFonts w:ascii="Symbol" w:hAnsi="Symbol" w:hint="default"/>
        </w:rPr>
      </w:lvl>
    </w:lvlOverride>
  </w:num>
  <w:num w:numId="4">
    <w:abstractNumId w:val="2"/>
    <w:lvlOverride w:ilvl="0">
      <w:lvl w:ilvl="0">
        <w:start w:val="1"/>
        <w:numFmt w:val="bullet"/>
        <w:pStyle w:val="Aufzhlungszeichen"/>
        <w:lvlText w:val=""/>
        <w:legacy w:legacy="1" w:legacySpace="0" w:legacyIndent="283"/>
        <w:lvlJc w:val="left"/>
        <w:pPr>
          <w:ind w:left="4252" w:hanging="283"/>
        </w:pPr>
        <w:rPr>
          <w:rFonts w:ascii="Symbol" w:hAnsi="Symbol" w:hint="default"/>
        </w:rPr>
      </w:lvl>
    </w:lvlOverride>
  </w:num>
  <w:num w:numId="5">
    <w:abstractNumId w:val="2"/>
    <w:lvlOverride w:ilvl="0">
      <w:lvl w:ilvl="0">
        <w:start w:val="1"/>
        <w:numFmt w:val="bullet"/>
        <w:pStyle w:val="Aufzhlungszeichen"/>
        <w:lvlText w:val=""/>
        <w:legacy w:legacy="1" w:legacySpace="0" w:legacyIndent="284"/>
        <w:lvlJc w:val="left"/>
        <w:pPr>
          <w:ind w:left="1361" w:hanging="284"/>
        </w:pPr>
        <w:rPr>
          <w:rFonts w:ascii="Symbol" w:hAnsi="Symbol" w:hint="default"/>
        </w:rPr>
      </w:lvl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EF5"/>
    <w:rsid w:val="000138AA"/>
    <w:rsid w:val="00014A5D"/>
    <w:rsid w:val="0001797B"/>
    <w:rsid w:val="000423A2"/>
    <w:rsid w:val="0006078E"/>
    <w:rsid w:val="0009238C"/>
    <w:rsid w:val="000A36BE"/>
    <w:rsid w:val="000B1687"/>
    <w:rsid w:val="000F4A23"/>
    <w:rsid w:val="0010024A"/>
    <w:rsid w:val="0010333F"/>
    <w:rsid w:val="00104FEA"/>
    <w:rsid w:val="00116082"/>
    <w:rsid w:val="00146E2C"/>
    <w:rsid w:val="00164762"/>
    <w:rsid w:val="001B63A3"/>
    <w:rsid w:val="001E452E"/>
    <w:rsid w:val="001E4E72"/>
    <w:rsid w:val="001E63DE"/>
    <w:rsid w:val="002216D9"/>
    <w:rsid w:val="00225800"/>
    <w:rsid w:val="00231CFA"/>
    <w:rsid w:val="00265B22"/>
    <w:rsid w:val="00283DC6"/>
    <w:rsid w:val="002C44D1"/>
    <w:rsid w:val="003057F0"/>
    <w:rsid w:val="00345740"/>
    <w:rsid w:val="00352136"/>
    <w:rsid w:val="00390EEF"/>
    <w:rsid w:val="0039491A"/>
    <w:rsid w:val="003A3E7B"/>
    <w:rsid w:val="003C0F97"/>
    <w:rsid w:val="003D46CE"/>
    <w:rsid w:val="003D5D61"/>
    <w:rsid w:val="003D71A0"/>
    <w:rsid w:val="00426802"/>
    <w:rsid w:val="004469BD"/>
    <w:rsid w:val="00456A77"/>
    <w:rsid w:val="004738FD"/>
    <w:rsid w:val="004B3274"/>
    <w:rsid w:val="004B3678"/>
    <w:rsid w:val="004D56F0"/>
    <w:rsid w:val="004E2EC3"/>
    <w:rsid w:val="00505E80"/>
    <w:rsid w:val="00517BA9"/>
    <w:rsid w:val="005208FF"/>
    <w:rsid w:val="00530FD6"/>
    <w:rsid w:val="00535B78"/>
    <w:rsid w:val="00566B52"/>
    <w:rsid w:val="00594210"/>
    <w:rsid w:val="005B2503"/>
    <w:rsid w:val="005B488E"/>
    <w:rsid w:val="005C36CE"/>
    <w:rsid w:val="005C3A22"/>
    <w:rsid w:val="005F10AE"/>
    <w:rsid w:val="006019D9"/>
    <w:rsid w:val="00681375"/>
    <w:rsid w:val="0068330A"/>
    <w:rsid w:val="006A135E"/>
    <w:rsid w:val="006B2FB3"/>
    <w:rsid w:val="006C1C8E"/>
    <w:rsid w:val="006E20CC"/>
    <w:rsid w:val="006F433D"/>
    <w:rsid w:val="00713A2A"/>
    <w:rsid w:val="007160D8"/>
    <w:rsid w:val="007560A9"/>
    <w:rsid w:val="0077183B"/>
    <w:rsid w:val="00784DC1"/>
    <w:rsid w:val="00787AE5"/>
    <w:rsid w:val="00790863"/>
    <w:rsid w:val="00792033"/>
    <w:rsid w:val="00797F80"/>
    <w:rsid w:val="007B447F"/>
    <w:rsid w:val="007C20DC"/>
    <w:rsid w:val="007C256F"/>
    <w:rsid w:val="007C4EF5"/>
    <w:rsid w:val="007D7A0A"/>
    <w:rsid w:val="007F0E47"/>
    <w:rsid w:val="00876227"/>
    <w:rsid w:val="0087637C"/>
    <w:rsid w:val="008A5D1E"/>
    <w:rsid w:val="008B4649"/>
    <w:rsid w:val="008C4218"/>
    <w:rsid w:val="008D28A7"/>
    <w:rsid w:val="008D7829"/>
    <w:rsid w:val="008E5F34"/>
    <w:rsid w:val="00907321"/>
    <w:rsid w:val="00926BA4"/>
    <w:rsid w:val="0097531C"/>
    <w:rsid w:val="00983FB4"/>
    <w:rsid w:val="009B6FA5"/>
    <w:rsid w:val="009D2397"/>
    <w:rsid w:val="00A575F8"/>
    <w:rsid w:val="00A9247B"/>
    <w:rsid w:val="00AA09F0"/>
    <w:rsid w:val="00AB6388"/>
    <w:rsid w:val="00AD6931"/>
    <w:rsid w:val="00AE4849"/>
    <w:rsid w:val="00AE5501"/>
    <w:rsid w:val="00B11E4C"/>
    <w:rsid w:val="00B122B3"/>
    <w:rsid w:val="00B12827"/>
    <w:rsid w:val="00B2096F"/>
    <w:rsid w:val="00B40B03"/>
    <w:rsid w:val="00B42855"/>
    <w:rsid w:val="00B621DF"/>
    <w:rsid w:val="00BB47FB"/>
    <w:rsid w:val="00BC4C71"/>
    <w:rsid w:val="00BD5DA9"/>
    <w:rsid w:val="00C12906"/>
    <w:rsid w:val="00C46EED"/>
    <w:rsid w:val="00C47208"/>
    <w:rsid w:val="00C61080"/>
    <w:rsid w:val="00C76337"/>
    <w:rsid w:val="00CB2841"/>
    <w:rsid w:val="00CB7045"/>
    <w:rsid w:val="00D062EC"/>
    <w:rsid w:val="00D14434"/>
    <w:rsid w:val="00D55D25"/>
    <w:rsid w:val="00D57168"/>
    <w:rsid w:val="00D70A09"/>
    <w:rsid w:val="00D92759"/>
    <w:rsid w:val="00DB446F"/>
    <w:rsid w:val="00DE510D"/>
    <w:rsid w:val="00DF1E9D"/>
    <w:rsid w:val="00DF22C2"/>
    <w:rsid w:val="00E076F8"/>
    <w:rsid w:val="00E14372"/>
    <w:rsid w:val="00E17D19"/>
    <w:rsid w:val="00E47EF3"/>
    <w:rsid w:val="00E52F20"/>
    <w:rsid w:val="00E82166"/>
    <w:rsid w:val="00E85C2E"/>
    <w:rsid w:val="00EA47F0"/>
    <w:rsid w:val="00EE17DD"/>
    <w:rsid w:val="00EF4452"/>
    <w:rsid w:val="00EF48FD"/>
    <w:rsid w:val="00F1407A"/>
    <w:rsid w:val="00F70616"/>
    <w:rsid w:val="00F9432C"/>
    <w:rsid w:val="00FA113C"/>
    <w:rsid w:val="00FB4ED0"/>
    <w:rsid w:val="00FD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ind w:left="1191" w:hanging="1191"/>
      <w:outlineLvl w:val="0"/>
    </w:pPr>
    <w:rPr>
      <w:rFonts w:ascii="Arial" w:hAnsi="Arial"/>
      <w:b/>
      <w:kern w:val="28"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ind w:left="851" w:hanging="851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ind w:left="851" w:hanging="851"/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ind w:left="851" w:hanging="851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rFonts w:ascii="Frutiger 45 Light" w:hAnsi="Frutiger 45 Light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Frutiger 45 Light" w:hAnsi="Frutiger 45 Light"/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Frutiger 45 Light" w:hAnsi="Frutiger 45 Light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Frutiger 45 Light" w:hAnsi="Frutiger 45 Light"/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rFonts w:ascii="Frutiger 45 Light" w:hAnsi="Frutiger 45 Light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Einzug"/>
    <w:autoRedefine/>
    <w:pPr>
      <w:numPr>
        <w:numId w:val="7"/>
      </w:numPr>
      <w:tabs>
        <w:tab w:val="left" w:pos="3686"/>
      </w:tabs>
      <w:ind w:left="0"/>
    </w:pPr>
  </w:style>
  <w:style w:type="paragraph" w:customStyle="1" w:styleId="Einzug">
    <w:name w:val="Einzug"/>
    <w:basedOn w:val="Standard"/>
    <w:pPr>
      <w:ind w:left="3402"/>
    </w:pPr>
    <w:rPr>
      <w:rFonts w:ascii="Frutiger 45 Light" w:hAnsi="Frutiger 45 Light"/>
      <w:color w:val="000000"/>
      <w:lang w:val="en-GB"/>
    </w:rPr>
  </w:style>
  <w:style w:type="paragraph" w:styleId="Titel">
    <w:name w:val="Title"/>
    <w:basedOn w:val="Standard"/>
    <w:qFormat/>
    <w:pPr>
      <w:tabs>
        <w:tab w:val="left" w:pos="7655"/>
      </w:tabs>
      <w:jc w:val="center"/>
    </w:pPr>
    <w:rPr>
      <w:b/>
      <w:sz w:val="4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76227"/>
    <w:rPr>
      <w:rFonts w:ascii="Tahoma" w:hAnsi="Tahoma" w:cs="Tahoma"/>
      <w:sz w:val="16"/>
      <w:szCs w:val="16"/>
    </w:rPr>
  </w:style>
  <w:style w:type="paragraph" w:customStyle="1" w:styleId="ZFMatNr">
    <w:name w:val="ZFMatNr"/>
    <w:basedOn w:val="Standard"/>
    <w:qFormat/>
    <w:rsid w:val="00B122B3"/>
    <w:pPr>
      <w:tabs>
        <w:tab w:val="left" w:pos="2268"/>
      </w:tabs>
      <w:spacing w:before="40" w:after="40"/>
    </w:pPr>
  </w:style>
  <w:style w:type="paragraph" w:customStyle="1" w:styleId="aaTextbox">
    <w:name w:val="aaTextbox"/>
    <w:basedOn w:val="Standard"/>
    <w:link w:val="aaTextboxZchn"/>
    <w:qFormat/>
    <w:rsid w:val="007160D8"/>
    <w:pPr>
      <w:spacing w:before="40" w:after="40"/>
    </w:pPr>
    <w:rPr>
      <w:rFonts w:cs="Arial"/>
      <w:i/>
      <w:sz w:val="12"/>
      <w:szCs w:val="12"/>
    </w:rPr>
  </w:style>
  <w:style w:type="character" w:customStyle="1" w:styleId="aaTextboxZchn">
    <w:name w:val="aaTextbox Zchn"/>
    <w:link w:val="aaTextbox"/>
    <w:rsid w:val="007160D8"/>
    <w:rPr>
      <w:rFonts w:cs="Arial"/>
      <w:i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ind w:left="1191" w:hanging="1191"/>
      <w:outlineLvl w:val="0"/>
    </w:pPr>
    <w:rPr>
      <w:rFonts w:ascii="Arial" w:hAnsi="Arial"/>
      <w:b/>
      <w:kern w:val="28"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ind w:left="851" w:hanging="851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ind w:left="851" w:hanging="851"/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ind w:left="851" w:hanging="851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rFonts w:ascii="Frutiger 45 Light" w:hAnsi="Frutiger 45 Light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Frutiger 45 Light" w:hAnsi="Frutiger 45 Light"/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Frutiger 45 Light" w:hAnsi="Frutiger 45 Light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Frutiger 45 Light" w:hAnsi="Frutiger 45 Light"/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rFonts w:ascii="Frutiger 45 Light" w:hAnsi="Frutiger 45 Light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Einzug"/>
    <w:autoRedefine/>
    <w:pPr>
      <w:numPr>
        <w:numId w:val="7"/>
      </w:numPr>
      <w:tabs>
        <w:tab w:val="left" w:pos="3686"/>
      </w:tabs>
      <w:ind w:left="0"/>
    </w:pPr>
  </w:style>
  <w:style w:type="paragraph" w:customStyle="1" w:styleId="Einzug">
    <w:name w:val="Einzug"/>
    <w:basedOn w:val="Standard"/>
    <w:pPr>
      <w:ind w:left="3402"/>
    </w:pPr>
    <w:rPr>
      <w:rFonts w:ascii="Frutiger 45 Light" w:hAnsi="Frutiger 45 Light"/>
      <w:color w:val="000000"/>
      <w:lang w:val="en-GB"/>
    </w:rPr>
  </w:style>
  <w:style w:type="paragraph" w:styleId="Titel">
    <w:name w:val="Title"/>
    <w:basedOn w:val="Standard"/>
    <w:qFormat/>
    <w:pPr>
      <w:tabs>
        <w:tab w:val="left" w:pos="7655"/>
      </w:tabs>
      <w:jc w:val="center"/>
    </w:pPr>
    <w:rPr>
      <w:b/>
      <w:sz w:val="4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76227"/>
    <w:rPr>
      <w:rFonts w:ascii="Tahoma" w:hAnsi="Tahoma" w:cs="Tahoma"/>
      <w:sz w:val="16"/>
      <w:szCs w:val="16"/>
    </w:rPr>
  </w:style>
  <w:style w:type="paragraph" w:customStyle="1" w:styleId="ZFMatNr">
    <w:name w:val="ZFMatNr"/>
    <w:basedOn w:val="Standard"/>
    <w:qFormat/>
    <w:rsid w:val="00B122B3"/>
    <w:pPr>
      <w:tabs>
        <w:tab w:val="left" w:pos="2268"/>
      </w:tabs>
      <w:spacing w:before="40" w:after="40"/>
    </w:pPr>
  </w:style>
  <w:style w:type="paragraph" w:customStyle="1" w:styleId="aaTextbox">
    <w:name w:val="aaTextbox"/>
    <w:basedOn w:val="Standard"/>
    <w:link w:val="aaTextboxZchn"/>
    <w:qFormat/>
    <w:rsid w:val="007160D8"/>
    <w:pPr>
      <w:spacing w:before="40" w:after="40"/>
    </w:pPr>
    <w:rPr>
      <w:rFonts w:cs="Arial"/>
      <w:i/>
      <w:sz w:val="12"/>
      <w:szCs w:val="12"/>
    </w:rPr>
  </w:style>
  <w:style w:type="character" w:customStyle="1" w:styleId="aaTextboxZchn">
    <w:name w:val="aaTextbox Zchn"/>
    <w:link w:val="aaTextbox"/>
    <w:rsid w:val="007160D8"/>
    <w:rPr>
      <w:rFonts w:cs="Arial"/>
      <w:i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77CA055-2205-4A4B-80B6-C82038EF5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BIS 1000 TM 04 Produktionslenkungsplan.dotx</Template>
  <TotalTime>0</TotalTime>
  <Pages>1</Pages>
  <Words>120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Produktionslenkungsplan / Control Plan</vt:lpstr>
    </vt:vector>
  </TitlesOfParts>
  <Company>ZF Friedrichshafen AG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Produktionslenkungsplan / Control Plan</dc:title>
  <dc:subject>QR83</dc:subject>
  <dc:creator>Rybak Witold DMM CQR</dc:creator>
  <cp:lastModifiedBy>Wiesinger Edith DLN CQR</cp:lastModifiedBy>
  <cp:revision>2</cp:revision>
  <cp:lastPrinted>2011-05-02T07:56:00Z</cp:lastPrinted>
  <dcterms:created xsi:type="dcterms:W3CDTF">2015-05-29T12:07:00Z</dcterms:created>
  <dcterms:modified xsi:type="dcterms:W3CDTF">2015-05-29T12:07:00Z</dcterms:modified>
</cp:coreProperties>
</file>