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935" w:rsidRDefault="005614B3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3891280</wp:posOffset>
                </wp:positionH>
                <wp:positionV relativeFrom="paragraph">
                  <wp:posOffset>471805</wp:posOffset>
                </wp:positionV>
                <wp:extent cx="2347595" cy="806450"/>
                <wp:effectExtent l="0" t="0" r="0" b="0"/>
                <wp:wrapNone/>
                <wp:docPr id="4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7595" cy="806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4D0E" w:rsidRDefault="00CB4D0E" w:rsidP="005B369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Tel.:  </w:t>
                            </w:r>
                            <w:r w:rsidR="005D1AE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  <w:br/>
                              <w:t xml:space="preserve">Fax:  </w:t>
                            </w:r>
                            <w:r w:rsidR="005D1AE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  </w:t>
                            </w:r>
                            <w:r w:rsidR="005B369E" w:rsidRPr="000E42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   </w:t>
                            </w:r>
                          </w:p>
                          <w:p w:rsidR="00CB4D0E" w:rsidRDefault="00CB4D0E" w:rsidP="005B369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E-Mail: </w:t>
                            </w:r>
                            <w:r w:rsidR="005D1AE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r w:rsidR="005B369E" w:rsidRPr="000E42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06.4pt;margin-top:37.15pt;width:184.85pt;height:63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" fillcolor="yellow" stroked="f">
                <v:textbox>
                  <w:txbxContent>
                    <w:p w:rsidR="00CB4D0E" w:rsidRDefault="00CB4D0E" w:rsidP="005B369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 xml:space="preserve">Tel.:  </w:t>
                      </w:r>
                      <w:r w:rsidR="005D1AE1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br/>
                        <w:t xml:space="preserve">Fax:  </w:t>
                      </w:r>
                      <w:r w:rsidR="005D1AE1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 xml:space="preserve">  </w:t>
                      </w:r>
                      <w:r w:rsidR="005B369E" w:rsidRPr="000E42BA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 xml:space="preserve">   </w:t>
                      </w:r>
                    </w:p>
                    <w:p w:rsidR="00CB4D0E" w:rsidRDefault="00CB4D0E" w:rsidP="005B369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 xml:space="preserve">E-Mail: </w:t>
                      </w:r>
                      <w:r w:rsidR="005D1AE1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 xml:space="preserve"> </w:t>
                      </w:r>
                      <w:r w:rsidR="005B369E" w:rsidRPr="000E42BA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-392430</wp:posOffset>
                </wp:positionH>
                <wp:positionV relativeFrom="paragraph">
                  <wp:posOffset>471805</wp:posOffset>
                </wp:positionV>
                <wp:extent cx="4283710" cy="806450"/>
                <wp:effectExtent l="0" t="0" r="2540" b="0"/>
                <wp:wrapNone/>
                <wp:docPr id="4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3710" cy="806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4D0E" w:rsidRPr="00E85AD1" w:rsidRDefault="00CB4D0E" w:rsidP="005B369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98369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Lieferant</w:t>
                            </w:r>
                            <w:r w:rsidRPr="00E85AD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 / </w:t>
                            </w:r>
                            <w:r w:rsidRPr="008A645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3366FF"/>
                                <w:sz w:val="22"/>
                                <w:szCs w:val="22"/>
                                <w:lang w:val="en-US"/>
                              </w:rPr>
                              <w:t>Supplier</w:t>
                            </w:r>
                            <w:r w:rsidR="00214DB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 :</w:t>
                            </w:r>
                            <w:r w:rsidRPr="00E85AD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                     </w:t>
                            </w:r>
                            <w:r w:rsidR="005D1AE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                           </w:t>
                            </w:r>
                            <w:r w:rsidR="005D1AE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  <w:br/>
                            </w:r>
                            <w:r w:rsidR="005D1AE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  <w:br/>
                              <w:t xml:space="preserve"> </w:t>
                            </w:r>
                            <w:r w:rsidR="005B369E" w:rsidRPr="000E42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  <w:tab/>
                            </w:r>
                            <w:r w:rsidR="005B369E" w:rsidRPr="000E42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  <w:tab/>
                            </w:r>
                            <w:r w:rsidR="005B369E" w:rsidRPr="000E42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  <w:tab/>
                            </w:r>
                            <w:r w:rsidR="005B369E" w:rsidRPr="000E42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  <w:tab/>
                            </w:r>
                            <w:r w:rsidR="005B369E" w:rsidRPr="000E42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  <w:tab/>
                            </w:r>
                            <w:r w:rsidR="005B369E" w:rsidRPr="000E42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  <w:tab/>
                            </w:r>
                            <w:r w:rsidR="005B369E" w:rsidRPr="000E42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margin-left:-30.9pt;margin-top:37.15pt;width:337.3pt;height:6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" fillcolor="yellow" stroked="f">
                <v:textbox>
                  <w:txbxContent>
                    <w:p w:rsidR="00CB4D0E" w:rsidRPr="00E85AD1" w:rsidRDefault="00CB4D0E" w:rsidP="005B369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  <w:lang w:val="en-US"/>
                        </w:rPr>
                      </w:pPr>
                      <w:r w:rsidRPr="00983691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Lieferant</w:t>
                      </w:r>
                      <w:r w:rsidRPr="00E85AD1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 xml:space="preserve"> / </w:t>
                      </w:r>
                      <w:r w:rsidRPr="008A645E">
                        <w:rPr>
                          <w:rFonts w:ascii="Arial" w:hAnsi="Arial" w:cs="Arial"/>
                          <w:b/>
                          <w:bCs/>
                          <w:i/>
                          <w:color w:val="3366FF"/>
                          <w:sz w:val="22"/>
                          <w:szCs w:val="22"/>
                          <w:lang w:val="en-US"/>
                        </w:rPr>
                        <w:t>Supplier</w:t>
                      </w:r>
                      <w:r w:rsidR="00214DB2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 :</w:t>
                      </w:r>
                      <w:r w:rsidRPr="00E85AD1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 xml:space="preserve">                     </w:t>
                      </w:r>
                      <w:r w:rsidR="005D1AE1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 xml:space="preserve">                           </w:t>
                      </w:r>
                      <w:r w:rsidR="005D1AE1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br/>
                      </w:r>
                      <w:r w:rsidR="005D1AE1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br/>
                        <w:t xml:space="preserve"> </w:t>
                      </w:r>
                      <w:r w:rsidR="005B369E" w:rsidRPr="000E42BA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  <w:tab/>
                      </w:r>
                      <w:r w:rsidR="005B369E" w:rsidRPr="000E42BA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  <w:tab/>
                      </w:r>
                      <w:r w:rsidR="005B369E" w:rsidRPr="000E42BA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  <w:tab/>
                      </w:r>
                      <w:r w:rsidR="005B369E" w:rsidRPr="000E42BA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  <w:tab/>
                      </w:r>
                      <w:r w:rsidR="005B369E" w:rsidRPr="000E42BA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  <w:tab/>
                      </w:r>
                      <w:r w:rsidR="005B369E" w:rsidRPr="000E42BA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  <w:tab/>
                      </w:r>
                      <w:r w:rsidR="005B369E" w:rsidRPr="000E42BA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-391160</wp:posOffset>
                </wp:positionH>
                <wp:positionV relativeFrom="paragraph">
                  <wp:posOffset>4587240</wp:posOffset>
                </wp:positionV>
                <wp:extent cx="6629400" cy="342900"/>
                <wp:effectExtent l="0" t="0" r="19050" b="19050"/>
                <wp:wrapNone/>
                <wp:docPr id="4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42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7F6" w:rsidRPr="005C27F6" w:rsidRDefault="005C27F6" w:rsidP="005C27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Achtung: Jede Verpackungseinheit ist mit diesem Formular zu kennzeichnen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Pr="005C27F6"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z w:val="16"/>
                                <w:szCs w:val="16"/>
                              </w:rPr>
                              <w:t>Attention: Every packaging unit has to be labeled with this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8" type="#_x0000_t202" style="position:absolute;margin-left:-30.8pt;margin-top:361.2pt;width:522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" fillcolor="yellow">
                <v:textbox>
                  <w:txbxContent>
                    <w:p w:rsidR="005C27F6" w:rsidRPr="005C27F6" w:rsidRDefault="005C27F6" w:rsidP="005C27F6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Achtung: Jede Verpackungseinheit ist mit diesem Formular zu kennzeichnen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br/>
                      </w:r>
                      <w:r w:rsidRPr="005C27F6">
                        <w:rPr>
                          <w:rFonts w:ascii="Arial" w:hAnsi="Arial" w:cs="Arial"/>
                          <w:b/>
                          <w:i/>
                          <w:color w:val="0000FF"/>
                          <w:sz w:val="16"/>
                          <w:szCs w:val="16"/>
                        </w:rPr>
                        <w:t>Attention: Every packaging unit has to be labeled with this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>
                <wp:simplePos x="0" y="0"/>
                <wp:positionH relativeFrom="column">
                  <wp:posOffset>1997075</wp:posOffset>
                </wp:positionH>
                <wp:positionV relativeFrom="paragraph">
                  <wp:posOffset>4039234</wp:posOffset>
                </wp:positionV>
                <wp:extent cx="2861945" cy="0"/>
                <wp:effectExtent l="0" t="0" r="33655" b="19050"/>
                <wp:wrapNone/>
                <wp:docPr id="4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194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7.25pt,318.05pt" to="382.6pt,3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" strokeweight="1pt">
                <v:stroke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>
                <wp:simplePos x="0" y="0"/>
                <wp:positionH relativeFrom="column">
                  <wp:posOffset>1997075</wp:posOffset>
                </wp:positionH>
                <wp:positionV relativeFrom="paragraph">
                  <wp:posOffset>3515359</wp:posOffset>
                </wp:positionV>
                <wp:extent cx="2861945" cy="0"/>
                <wp:effectExtent l="0" t="0" r="33655" b="19050"/>
                <wp:wrapNone/>
                <wp:docPr id="4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194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7.25pt,276.8pt" to="382.6pt,2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" strokeweight="1pt">
                <v:stroke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65408" behindDoc="0" locked="0" layoutInCell="1" allowOverlap="1">
                <wp:simplePos x="0" y="0"/>
                <wp:positionH relativeFrom="column">
                  <wp:posOffset>4859019</wp:posOffset>
                </wp:positionH>
                <wp:positionV relativeFrom="paragraph">
                  <wp:posOffset>2445385</wp:posOffset>
                </wp:positionV>
                <wp:extent cx="0" cy="2141220"/>
                <wp:effectExtent l="0" t="0" r="19050" b="30480"/>
                <wp:wrapNone/>
                <wp:docPr id="4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122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654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82.6pt,192.55pt" to="382.6pt,3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" strokeweight="1pt">
                <v:stroke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1997075</wp:posOffset>
                </wp:positionH>
                <wp:positionV relativeFrom="paragraph">
                  <wp:posOffset>2991484</wp:posOffset>
                </wp:positionV>
                <wp:extent cx="2861945" cy="0"/>
                <wp:effectExtent l="0" t="0" r="33655" b="19050"/>
                <wp:wrapNone/>
                <wp:docPr id="3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194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7.25pt,235.55pt" to="382.6pt,2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" strokeweight="1pt">
                <v:stroke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63360" behindDoc="0" locked="0" layoutInCell="1" allowOverlap="1">
                <wp:simplePos x="0" y="0"/>
                <wp:positionH relativeFrom="column">
                  <wp:posOffset>1997074</wp:posOffset>
                </wp:positionH>
                <wp:positionV relativeFrom="paragraph">
                  <wp:posOffset>2445385</wp:posOffset>
                </wp:positionV>
                <wp:extent cx="0" cy="2141220"/>
                <wp:effectExtent l="0" t="0" r="19050" b="30480"/>
                <wp:wrapNone/>
                <wp:docPr id="3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122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57.25pt,192.55pt" to="157.25pt,3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" strokeweight="1pt">
                <v:stroke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>
                <wp:simplePos x="0" y="0"/>
                <wp:positionH relativeFrom="column">
                  <wp:posOffset>-392430</wp:posOffset>
                </wp:positionH>
                <wp:positionV relativeFrom="paragraph">
                  <wp:posOffset>2445384</wp:posOffset>
                </wp:positionV>
                <wp:extent cx="6631305" cy="0"/>
                <wp:effectExtent l="0" t="0" r="36195" b="19050"/>
                <wp:wrapNone/>
                <wp:docPr id="3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130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0.9pt,192.55pt" to="491.25pt,1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" strokeweight="1pt">
                <v:stroke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-392430</wp:posOffset>
                </wp:positionH>
                <wp:positionV relativeFrom="paragraph">
                  <wp:posOffset>1278254</wp:posOffset>
                </wp:positionV>
                <wp:extent cx="6631305" cy="0"/>
                <wp:effectExtent l="0" t="0" r="36195" b="19050"/>
                <wp:wrapNone/>
                <wp:docPr id="3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130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0.9pt,100.65pt" to="491.25pt,1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" strokeweight="1pt">
                <v:stroke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6238874</wp:posOffset>
                </wp:positionH>
                <wp:positionV relativeFrom="paragraph">
                  <wp:posOffset>471805</wp:posOffset>
                </wp:positionV>
                <wp:extent cx="0" cy="4114800"/>
                <wp:effectExtent l="0" t="0" r="19050" b="19050"/>
                <wp:wrapNone/>
                <wp:docPr id="3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1480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91.25pt,37.15pt" to="491.25pt,3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" strokeweight="1pt">
                <v:stroke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8240" behindDoc="0" locked="0" layoutInCell="1" allowOverlap="1">
                <wp:simplePos x="0" y="0"/>
                <wp:positionH relativeFrom="column">
                  <wp:posOffset>-392431</wp:posOffset>
                </wp:positionH>
                <wp:positionV relativeFrom="paragraph">
                  <wp:posOffset>471805</wp:posOffset>
                </wp:positionV>
                <wp:extent cx="0" cy="4114800"/>
                <wp:effectExtent l="0" t="0" r="19050" b="19050"/>
                <wp:wrapNone/>
                <wp:docPr id="3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1480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0.9pt,37.15pt" to="-30.9pt,3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" strokeweight="1pt">
                <v:stroke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-392430</wp:posOffset>
                </wp:positionH>
                <wp:positionV relativeFrom="paragraph">
                  <wp:posOffset>4586604</wp:posOffset>
                </wp:positionV>
                <wp:extent cx="6631305" cy="0"/>
                <wp:effectExtent l="0" t="0" r="36195" b="19050"/>
                <wp:wrapNone/>
                <wp:docPr id="3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130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0.9pt,361.15pt" to="491.25pt,3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" strokeweight="1pt">
                <v:stroke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>
                <wp:simplePos x="0" y="0"/>
                <wp:positionH relativeFrom="column">
                  <wp:posOffset>-392430</wp:posOffset>
                </wp:positionH>
                <wp:positionV relativeFrom="paragraph">
                  <wp:posOffset>471804</wp:posOffset>
                </wp:positionV>
                <wp:extent cx="6631305" cy="0"/>
                <wp:effectExtent l="0" t="0" r="36195" b="19050"/>
                <wp:wrapNone/>
                <wp:docPr id="3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130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0.9pt,37.15pt" to="491.2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" strokeweight="1pt">
                <v:stroke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-392430</wp:posOffset>
                </wp:positionH>
                <wp:positionV relativeFrom="paragraph">
                  <wp:posOffset>1278255</wp:posOffset>
                </wp:positionV>
                <wp:extent cx="6631305" cy="1167130"/>
                <wp:effectExtent l="0" t="0" r="0" b="0"/>
                <wp:wrapNone/>
                <wp:docPr id="3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1305" cy="11671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4D0E" w:rsidRDefault="00CB4D0E" w:rsidP="001E1EC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60"/>
                                <w:szCs w:val="6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60"/>
                                <w:szCs w:val="60"/>
                                <w:lang w:val="en-US"/>
                              </w:rPr>
                              <w:t xml:space="preserve">ERSTMUSTER </w:t>
                            </w:r>
                          </w:p>
                          <w:p w:rsidR="00CB4D0E" w:rsidRPr="00FF3FBE" w:rsidRDefault="00CB4D0E" w:rsidP="00CB4D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color w:val="0000FF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FF3FBE">
                              <w:rPr>
                                <w:rFonts w:ascii="Arial" w:hAnsi="Arial" w:cs="Arial"/>
                                <w:i/>
                                <w:color w:val="0000FF"/>
                                <w:sz w:val="60"/>
                                <w:szCs w:val="60"/>
                                <w:lang w:val="en-US"/>
                              </w:rPr>
                              <w:t>INITIAL SAMPLE</w:t>
                            </w:r>
                            <w:r w:rsidR="00CC585D">
                              <w:rPr>
                                <w:rFonts w:ascii="Arial" w:hAnsi="Arial" w:cs="Arial"/>
                                <w:i/>
                                <w:color w:val="0000FF"/>
                                <w:sz w:val="60"/>
                                <w:szCs w:val="60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margin-left:-30.9pt;margin-top:100.65pt;width:522.15pt;height:91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" fillcolor="yellow" stroked="f">
                <v:textbox>
                  <w:txbxContent>
                    <w:p w:rsidR="00CB4D0E" w:rsidRDefault="00CB4D0E" w:rsidP="001E1EC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60"/>
                          <w:szCs w:val="6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60"/>
                          <w:szCs w:val="60"/>
                          <w:lang w:val="en-US"/>
                        </w:rPr>
                        <w:t xml:space="preserve">ERSTMUSTER </w:t>
                      </w:r>
                    </w:p>
                    <w:p w:rsidR="00CB4D0E" w:rsidRPr="00FF3FBE" w:rsidRDefault="00CB4D0E" w:rsidP="00CB4D0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color w:val="0000FF"/>
                          <w:sz w:val="40"/>
                          <w:szCs w:val="40"/>
                          <w:lang w:val="en-US"/>
                        </w:rPr>
                      </w:pPr>
                      <w:r w:rsidRPr="00FF3FBE">
                        <w:rPr>
                          <w:rFonts w:ascii="Arial" w:hAnsi="Arial" w:cs="Arial"/>
                          <w:i/>
                          <w:color w:val="0000FF"/>
                          <w:sz w:val="60"/>
                          <w:szCs w:val="60"/>
                          <w:lang w:val="en-US"/>
                        </w:rPr>
                        <w:t>INITIAL SAMPLE</w:t>
                      </w:r>
                      <w:r w:rsidR="00CC585D">
                        <w:rPr>
                          <w:rFonts w:ascii="Arial" w:hAnsi="Arial" w:cs="Arial"/>
                          <w:i/>
                          <w:color w:val="0000FF"/>
                          <w:sz w:val="60"/>
                          <w:szCs w:val="60"/>
                          <w:lang w:val="en-US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-392430</wp:posOffset>
                </wp:positionH>
                <wp:positionV relativeFrom="paragraph">
                  <wp:posOffset>2445385</wp:posOffset>
                </wp:positionV>
                <wp:extent cx="2389505" cy="2141220"/>
                <wp:effectExtent l="0" t="0" r="0" b="0"/>
                <wp:wrapNone/>
                <wp:docPr id="3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9505" cy="21412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4D0E" w:rsidRPr="00716773" w:rsidRDefault="00CB4D0E" w:rsidP="00CB4D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71677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ACHTUNG</w:t>
                            </w:r>
                          </w:p>
                          <w:p w:rsidR="00CB4D0E" w:rsidRDefault="00CB4D0E" w:rsidP="00CB4D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716773">
                              <w:rPr>
                                <w:rFonts w:ascii="Arial" w:hAnsi="Arial" w:cs="Arial"/>
                                <w:color w:val="000000"/>
                              </w:rPr>
                              <w:t>Bitte umgehend an die Abteilung Qualitätssicherung</w:t>
                            </w:r>
                            <w:r w:rsidR="0072703B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für Kaufteile</w:t>
                            </w:r>
                            <w:r w:rsidRPr="00716773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weiterleiten</w:t>
                            </w:r>
                            <w:r w:rsidR="00FF3FBE">
                              <w:rPr>
                                <w:rFonts w:ascii="Arial" w:hAnsi="Arial" w:cs="Arial"/>
                                <w:color w:val="000000"/>
                              </w:rPr>
                              <w:t>.</w:t>
                            </w:r>
                          </w:p>
                          <w:p w:rsidR="00FF3FBE" w:rsidRPr="00716773" w:rsidRDefault="00FF3FBE" w:rsidP="00CB4D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hAnsi="Arial"/>
                                <w:color w:val="000000"/>
                              </w:rPr>
                            </w:pPr>
                          </w:p>
                          <w:p w:rsidR="00CB4D0E" w:rsidRPr="00FF3FBE" w:rsidRDefault="00CB4D0E" w:rsidP="00CB4D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hAnsi="Arial"/>
                                <w:i/>
                                <w:color w:val="0000FF"/>
                                <w:lang w:val="en-US"/>
                              </w:rPr>
                            </w:pPr>
                            <w:r w:rsidRPr="00FF3FB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FF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>ATTENTION</w:t>
                            </w:r>
                          </w:p>
                          <w:p w:rsidR="00CB4D0E" w:rsidRPr="00FF3FBE" w:rsidRDefault="004C0DF5" w:rsidP="00CB4D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color w:val="0000FF"/>
                                <w:sz w:val="48"/>
                                <w:szCs w:val="48"/>
                                <w:lang w:val="en-GB"/>
                              </w:rPr>
                            </w:pPr>
                            <w:r w:rsidRPr="00FF3FBE">
                              <w:rPr>
                                <w:rFonts w:ascii="Arial" w:hAnsi="Arial" w:cs="Arial"/>
                                <w:i/>
                                <w:color w:val="0000FF"/>
                                <w:lang w:val="en-GB"/>
                              </w:rPr>
                              <w:t>Please f</w:t>
                            </w:r>
                            <w:r w:rsidR="00CB4D0E" w:rsidRPr="00FF3FBE">
                              <w:rPr>
                                <w:rFonts w:ascii="Arial" w:hAnsi="Arial" w:cs="Arial"/>
                                <w:i/>
                                <w:color w:val="0000FF"/>
                                <w:lang w:val="en-GB"/>
                              </w:rPr>
                              <w:t xml:space="preserve">orward </w:t>
                            </w:r>
                            <w:r w:rsidR="00C2019A" w:rsidRPr="00FF3FBE">
                              <w:rPr>
                                <w:rFonts w:ascii="Arial" w:hAnsi="Arial" w:cs="Arial"/>
                                <w:i/>
                                <w:color w:val="0000FF"/>
                                <w:lang w:val="en-GB"/>
                              </w:rPr>
                              <w:t xml:space="preserve">immediately </w:t>
                            </w:r>
                            <w:r w:rsidR="0072703B">
                              <w:rPr>
                                <w:rFonts w:ascii="Arial" w:hAnsi="Arial" w:cs="Arial"/>
                                <w:i/>
                                <w:color w:val="0000FF"/>
                                <w:lang w:val="en-GB"/>
                              </w:rPr>
                              <w:t>to Department for Quality Assurance of Purchased Parts.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margin-left:-30.9pt;margin-top:192.55pt;width:188.15pt;height:168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" fillcolor="yellow" stroked="f">
                <v:textbox>
                  <w:txbxContent>
                    <w:p w:rsidR="00CB4D0E" w:rsidRPr="00716773" w:rsidRDefault="00CB4D0E" w:rsidP="00CB4D0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</w:rPr>
                      </w:pPr>
                      <w:r w:rsidRPr="00716773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>ACHTUNG</w:t>
                      </w:r>
                    </w:p>
                    <w:p w:rsidR="00CB4D0E" w:rsidRDefault="00CB4D0E" w:rsidP="00CB4D0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r w:rsidRPr="00716773">
                        <w:rPr>
                          <w:rFonts w:ascii="Arial" w:hAnsi="Arial" w:cs="Arial"/>
                          <w:color w:val="000000"/>
                        </w:rPr>
                        <w:t>Bitte umgehend an die Abteilung Qualitätssicherung</w:t>
                      </w:r>
                      <w:r w:rsidR="0072703B">
                        <w:rPr>
                          <w:rFonts w:ascii="Arial" w:hAnsi="Arial" w:cs="Arial"/>
                          <w:color w:val="000000"/>
                        </w:rPr>
                        <w:t xml:space="preserve"> für Kaufteile</w:t>
                      </w:r>
                      <w:r w:rsidRPr="00716773">
                        <w:rPr>
                          <w:rFonts w:ascii="Arial" w:hAnsi="Arial" w:cs="Arial"/>
                          <w:color w:val="000000"/>
                        </w:rPr>
                        <w:t xml:space="preserve"> weiterleiten</w:t>
                      </w:r>
                      <w:r w:rsidR="00FF3FBE">
                        <w:rPr>
                          <w:rFonts w:ascii="Arial" w:hAnsi="Arial" w:cs="Arial"/>
                          <w:color w:val="000000"/>
                        </w:rPr>
                        <w:t>.</w:t>
                      </w:r>
                    </w:p>
                    <w:p w:rsidR="00FF3FBE" w:rsidRPr="00716773" w:rsidRDefault="00FF3FBE" w:rsidP="00CB4D0E">
                      <w:pPr>
                        <w:autoSpaceDE w:val="0"/>
                        <w:autoSpaceDN w:val="0"/>
                        <w:adjustRightInd w:val="0"/>
                        <w:rPr>
                          <w:rFonts w:hAnsi="Arial"/>
                          <w:color w:val="000000"/>
                        </w:rPr>
                      </w:pPr>
                    </w:p>
                    <w:p w:rsidR="00CB4D0E" w:rsidRPr="00FF3FBE" w:rsidRDefault="00CB4D0E" w:rsidP="00CB4D0E">
                      <w:pPr>
                        <w:autoSpaceDE w:val="0"/>
                        <w:autoSpaceDN w:val="0"/>
                        <w:adjustRightInd w:val="0"/>
                        <w:rPr>
                          <w:rFonts w:hAnsi="Arial"/>
                          <w:i/>
                          <w:color w:val="0000FF"/>
                          <w:lang w:val="en-US"/>
                        </w:rPr>
                      </w:pPr>
                      <w:r w:rsidRPr="00FF3FBE">
                        <w:rPr>
                          <w:rFonts w:ascii="Arial" w:hAnsi="Arial" w:cs="Arial"/>
                          <w:b/>
                          <w:bCs/>
                          <w:i/>
                          <w:color w:val="0000FF"/>
                          <w:sz w:val="28"/>
                          <w:szCs w:val="28"/>
                          <w:u w:val="single"/>
                          <w:lang w:val="en-GB"/>
                        </w:rPr>
                        <w:t>ATTENTION</w:t>
                      </w:r>
                    </w:p>
                    <w:p w:rsidR="00CB4D0E" w:rsidRPr="00FF3FBE" w:rsidRDefault="004C0DF5" w:rsidP="00CB4D0E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color w:val="0000FF"/>
                          <w:sz w:val="48"/>
                          <w:szCs w:val="48"/>
                          <w:lang w:val="en-GB"/>
                        </w:rPr>
                      </w:pPr>
                      <w:r w:rsidRPr="00FF3FBE">
                        <w:rPr>
                          <w:rFonts w:ascii="Arial" w:hAnsi="Arial" w:cs="Arial"/>
                          <w:i/>
                          <w:color w:val="0000FF"/>
                          <w:lang w:val="en-GB"/>
                        </w:rPr>
                        <w:t>Please f</w:t>
                      </w:r>
                      <w:r w:rsidR="00CB4D0E" w:rsidRPr="00FF3FBE">
                        <w:rPr>
                          <w:rFonts w:ascii="Arial" w:hAnsi="Arial" w:cs="Arial"/>
                          <w:i/>
                          <w:color w:val="0000FF"/>
                          <w:lang w:val="en-GB"/>
                        </w:rPr>
                        <w:t xml:space="preserve">orward </w:t>
                      </w:r>
                      <w:r w:rsidR="00C2019A" w:rsidRPr="00FF3FBE">
                        <w:rPr>
                          <w:rFonts w:ascii="Arial" w:hAnsi="Arial" w:cs="Arial"/>
                          <w:i/>
                          <w:color w:val="0000FF"/>
                          <w:lang w:val="en-GB"/>
                        </w:rPr>
                        <w:t xml:space="preserve">immediately </w:t>
                      </w:r>
                      <w:r w:rsidR="0072703B">
                        <w:rPr>
                          <w:rFonts w:ascii="Arial" w:hAnsi="Arial" w:cs="Arial"/>
                          <w:i/>
                          <w:color w:val="0000FF"/>
                          <w:lang w:val="en-GB"/>
                        </w:rPr>
                        <w:t>to Department for Quality Assurance of Purchased Parts.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1997075</wp:posOffset>
                </wp:positionH>
                <wp:positionV relativeFrom="paragraph">
                  <wp:posOffset>2445385</wp:posOffset>
                </wp:positionV>
                <wp:extent cx="2861945" cy="546100"/>
                <wp:effectExtent l="0" t="0" r="0" b="6350"/>
                <wp:wrapNone/>
                <wp:docPr id="2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1945" cy="5461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4D0E" w:rsidRPr="00E85AD1" w:rsidRDefault="00B76B52" w:rsidP="00CB4D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0"/>
                                <w:lang w:val="en-US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lang w:val="en-US"/>
                              </w:rPr>
                              <w:t>BRP</w:t>
                            </w:r>
                            <w:r w:rsidR="00AD4C7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="00DD5D9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lang w:val="en-US"/>
                              </w:rPr>
                              <w:t xml:space="preserve">Material </w:t>
                            </w:r>
                            <w:r w:rsidR="00CB4D0E" w:rsidRPr="00AD4C7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lang w:val="en-GB"/>
                              </w:rPr>
                              <w:t>Nr</w:t>
                            </w:r>
                            <w:r w:rsidR="00865153" w:rsidRPr="00AD4C7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lang w:val="en-GB"/>
                              </w:rPr>
                              <w:t>.</w:t>
                            </w:r>
                            <w:r w:rsidR="00CB4D0E" w:rsidRPr="002C6E8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lang w:val="en-US"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FF"/>
                                <w:sz w:val="20"/>
                                <w:lang w:val="en-US"/>
                              </w:rPr>
                              <w:t>BRP</w:t>
                            </w:r>
                            <w:r w:rsidR="00AD4C7B" w:rsidRPr="0042421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FF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="0042421D" w:rsidRPr="0042421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FF"/>
                                <w:sz w:val="20"/>
                                <w:lang w:val="en-US"/>
                              </w:rPr>
                              <w:t>Part</w:t>
                            </w:r>
                            <w:r w:rsidR="00DD5D9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FF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="00CB4D0E" w:rsidRPr="00FF3FB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FF"/>
                                <w:sz w:val="20"/>
                                <w:lang w:val="en-US"/>
                              </w:rPr>
                              <w:t>N</w:t>
                            </w:r>
                            <w:r w:rsidR="0086515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FF"/>
                                <w:sz w:val="20"/>
                                <w:lang w:val="en-US"/>
                              </w:rPr>
                              <w:t>o</w:t>
                            </w:r>
                            <w:r w:rsidR="0070127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FF"/>
                                <w:sz w:val="20"/>
                                <w:lang w:val="en-US"/>
                              </w:rPr>
                              <w:t>.</w:t>
                            </w:r>
                            <w:r w:rsidR="00214DB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FF"/>
                                <w:sz w:val="20"/>
                                <w:lang w:val="en-US"/>
                              </w:rPr>
                              <w:t>:</w:t>
                            </w:r>
                          </w:p>
                          <w:p w:rsidR="002B0443" w:rsidRPr="00E85AD1" w:rsidRDefault="005B369E" w:rsidP="005B369E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lang w:val="en-US"/>
                              </w:rPr>
                            </w:pPr>
                            <w:r w:rsidRPr="000E42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  <w:tab/>
                            </w:r>
                            <w:r w:rsidRPr="000E42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  <w:tab/>
                            </w:r>
                            <w:r w:rsidRPr="000E42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  <w:tab/>
                            </w:r>
                            <w:r w:rsidRPr="000E42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  <w:tab/>
                            </w:r>
                            <w:r w:rsidRPr="000E42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  <w:tab/>
                            </w:r>
                            <w:r w:rsidRPr="000E42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  <w:tab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margin-left:157.25pt;margin-top:192.55pt;width:225.35pt;height:4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" fillcolor="yellow" stroked="f">
                <v:textbox>
                  <w:txbxContent>
                    <w:p w:rsidR="00CB4D0E" w:rsidRPr="00E85AD1" w:rsidRDefault="00B76B52" w:rsidP="00CB4D0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FF"/>
                          <w:sz w:val="20"/>
                          <w:lang w:val="en-US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lang w:val="en-US"/>
                        </w:rPr>
                        <w:t>BRP</w:t>
                      </w:r>
                      <w:r w:rsidR="00AD4C7B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lang w:val="en-US"/>
                        </w:rPr>
                        <w:t xml:space="preserve"> </w:t>
                      </w:r>
                      <w:r w:rsidR="00DD5D99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lang w:val="en-US"/>
                        </w:rPr>
                        <w:t xml:space="preserve">Material </w:t>
                      </w:r>
                      <w:r w:rsidR="00CB4D0E" w:rsidRPr="00AD4C7B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lang w:val="en-GB"/>
                        </w:rPr>
                        <w:t>Nr</w:t>
                      </w:r>
                      <w:r w:rsidR="00865153" w:rsidRPr="00AD4C7B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lang w:val="en-GB"/>
                        </w:rPr>
                        <w:t>.</w:t>
                      </w:r>
                      <w:r w:rsidR="00CB4D0E" w:rsidRPr="002C6E80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lang w:val="en-US"/>
                        </w:rPr>
                        <w:t xml:space="preserve"> /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color w:val="0000FF"/>
                          <w:sz w:val="20"/>
                          <w:lang w:val="en-US"/>
                        </w:rPr>
                        <w:t>BRP</w:t>
                      </w:r>
                      <w:r w:rsidR="00AD4C7B" w:rsidRPr="0042421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FF"/>
                          <w:sz w:val="20"/>
                          <w:lang w:val="en-US"/>
                        </w:rPr>
                        <w:t xml:space="preserve"> </w:t>
                      </w:r>
                      <w:r w:rsidR="0042421D" w:rsidRPr="0042421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FF"/>
                          <w:sz w:val="20"/>
                          <w:lang w:val="en-US"/>
                        </w:rPr>
                        <w:t>Part</w:t>
                      </w:r>
                      <w:r w:rsidR="00DD5D99">
                        <w:rPr>
                          <w:rFonts w:ascii="Arial" w:hAnsi="Arial" w:cs="Arial"/>
                          <w:b/>
                          <w:bCs/>
                          <w:i/>
                          <w:color w:val="0000FF"/>
                          <w:sz w:val="20"/>
                          <w:lang w:val="en-US"/>
                        </w:rPr>
                        <w:t xml:space="preserve"> </w:t>
                      </w:r>
                      <w:r w:rsidR="00CB4D0E" w:rsidRPr="00FF3FBE">
                        <w:rPr>
                          <w:rFonts w:ascii="Arial" w:hAnsi="Arial" w:cs="Arial"/>
                          <w:b/>
                          <w:bCs/>
                          <w:i/>
                          <w:color w:val="0000FF"/>
                          <w:sz w:val="20"/>
                          <w:lang w:val="en-US"/>
                        </w:rPr>
                        <w:t>N</w:t>
                      </w:r>
                      <w:r w:rsidR="00865153">
                        <w:rPr>
                          <w:rFonts w:ascii="Arial" w:hAnsi="Arial" w:cs="Arial"/>
                          <w:b/>
                          <w:bCs/>
                          <w:i/>
                          <w:color w:val="0000FF"/>
                          <w:sz w:val="20"/>
                          <w:lang w:val="en-US"/>
                        </w:rPr>
                        <w:t>o</w:t>
                      </w:r>
                      <w:r w:rsidR="0070127E">
                        <w:rPr>
                          <w:rFonts w:ascii="Arial" w:hAnsi="Arial" w:cs="Arial"/>
                          <w:b/>
                          <w:bCs/>
                          <w:i/>
                          <w:color w:val="0000FF"/>
                          <w:sz w:val="20"/>
                          <w:lang w:val="en-US"/>
                        </w:rPr>
                        <w:t>.</w:t>
                      </w:r>
                      <w:r w:rsidR="00214DB2">
                        <w:rPr>
                          <w:rFonts w:ascii="Arial" w:hAnsi="Arial" w:cs="Arial"/>
                          <w:b/>
                          <w:bCs/>
                          <w:i/>
                          <w:color w:val="0000FF"/>
                          <w:sz w:val="20"/>
                          <w:lang w:val="en-US"/>
                        </w:rPr>
                        <w:t>:</w:t>
                      </w:r>
                    </w:p>
                    <w:p w:rsidR="002B0443" w:rsidRPr="00E85AD1" w:rsidRDefault="005B369E" w:rsidP="005B369E">
                      <w:pPr>
                        <w:autoSpaceDE w:val="0"/>
                        <w:autoSpaceDN w:val="0"/>
                        <w:adjustRightInd w:val="0"/>
                        <w:spacing w:before="120"/>
                        <w:rPr>
                          <w:lang w:val="en-US"/>
                        </w:rPr>
                      </w:pPr>
                      <w:r w:rsidRPr="000E42BA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  <w:tab/>
                      </w:r>
                      <w:r w:rsidRPr="000E42BA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  <w:tab/>
                      </w:r>
                      <w:r w:rsidRPr="000E42BA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  <w:tab/>
                      </w:r>
                      <w:r w:rsidRPr="000E42BA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  <w:tab/>
                      </w:r>
                      <w:r w:rsidRPr="000E42BA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  <w:tab/>
                      </w:r>
                      <w:r w:rsidRPr="000E42BA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  <w:tab/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4859020</wp:posOffset>
                </wp:positionH>
                <wp:positionV relativeFrom="paragraph">
                  <wp:posOffset>2445385</wp:posOffset>
                </wp:positionV>
                <wp:extent cx="1379855" cy="2141220"/>
                <wp:effectExtent l="0" t="0" r="0" b="0"/>
                <wp:wrapNone/>
                <wp:docPr id="2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855" cy="21412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4D0E" w:rsidRDefault="00CB4D0E" w:rsidP="00CB4D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2" style="position:absolute;margin-left:382.6pt;margin-top:192.55pt;width:108.65pt;height:168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" fillcolor="yellow" stroked="f">
                <v:textbox>
                  <w:txbxContent>
                    <w:p w:rsidR="00CB4D0E" w:rsidRDefault="00CB4D0E" w:rsidP="00CB4D0E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color w:val="000000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1997075</wp:posOffset>
                </wp:positionH>
                <wp:positionV relativeFrom="paragraph">
                  <wp:posOffset>2991485</wp:posOffset>
                </wp:positionV>
                <wp:extent cx="2861945" cy="523875"/>
                <wp:effectExtent l="0" t="0" r="0" b="9525"/>
                <wp:wrapNone/>
                <wp:docPr id="2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1945" cy="5238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4D0E" w:rsidRPr="0042421D" w:rsidRDefault="00B76B52" w:rsidP="00CB4D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BRP</w:t>
                            </w:r>
                            <w:r w:rsidR="00AD4C7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2B0443" w:rsidRPr="0098369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Änderungsindex</w:t>
                            </w:r>
                            <w:r w:rsidR="00CB4D0E" w:rsidRPr="0042421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FF"/>
                                <w:sz w:val="20"/>
                              </w:rPr>
                              <w:t>BRP</w:t>
                            </w:r>
                            <w:r w:rsidR="00AD4C7B" w:rsidRPr="0042421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42421D" w:rsidRPr="0042421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FF"/>
                                <w:sz w:val="20"/>
                              </w:rPr>
                              <w:t>Revision Level</w:t>
                            </w:r>
                            <w:r w:rsidR="00214DB2" w:rsidRPr="0042421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FF"/>
                                <w:sz w:val="20"/>
                              </w:rPr>
                              <w:t>:</w:t>
                            </w:r>
                          </w:p>
                          <w:p w:rsidR="002B0443" w:rsidRPr="0042421D" w:rsidRDefault="005B369E" w:rsidP="005B369E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</w:pPr>
                            <w:r w:rsidRPr="00B76B5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</w:rPr>
                              <w:tab/>
                            </w:r>
                            <w:r w:rsidRPr="00B76B5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</w:rPr>
                              <w:tab/>
                            </w:r>
                            <w:r w:rsidRPr="00B76B5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</w:rPr>
                              <w:tab/>
                            </w:r>
                            <w:r w:rsidRPr="00B76B5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</w:rPr>
                              <w:tab/>
                            </w:r>
                            <w:r w:rsidRPr="00B76B5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</w:rPr>
                              <w:tab/>
                            </w:r>
                            <w:r w:rsidRPr="00B76B5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3" style="position:absolute;margin-left:157.25pt;margin-top:235.55pt;width:225.35pt;height:41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" fillcolor="yellow" stroked="f">
                <v:textbox>
                  <w:txbxContent>
                    <w:p w:rsidR="00CB4D0E" w:rsidRPr="0042421D" w:rsidRDefault="00B76B52" w:rsidP="00CB4D0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color w:val="0000FF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</w:rPr>
                        <w:t>BRP</w:t>
                      </w:r>
                      <w:r w:rsidR="00AD4C7B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</w:rPr>
                        <w:t xml:space="preserve"> </w:t>
                      </w:r>
                      <w:r w:rsidR="002B0443" w:rsidRPr="00983691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</w:rPr>
                        <w:t>Änderungsindex</w:t>
                      </w:r>
                      <w:r w:rsidR="00CB4D0E" w:rsidRPr="0042421D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</w:rPr>
                        <w:t xml:space="preserve"> /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color w:val="0000FF"/>
                          <w:sz w:val="20"/>
                        </w:rPr>
                        <w:t>BRP</w:t>
                      </w:r>
                      <w:r w:rsidR="00AD4C7B" w:rsidRPr="0042421D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</w:rPr>
                        <w:t xml:space="preserve"> </w:t>
                      </w:r>
                      <w:r w:rsidR="0042421D" w:rsidRPr="0042421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FF"/>
                          <w:sz w:val="20"/>
                        </w:rPr>
                        <w:t>Revision Level</w:t>
                      </w:r>
                      <w:r w:rsidR="00214DB2" w:rsidRPr="0042421D">
                        <w:rPr>
                          <w:rFonts w:ascii="Arial" w:hAnsi="Arial" w:cs="Arial"/>
                          <w:b/>
                          <w:bCs/>
                          <w:i/>
                          <w:color w:val="0000FF"/>
                          <w:sz w:val="20"/>
                        </w:rPr>
                        <w:t>:</w:t>
                      </w:r>
                    </w:p>
                    <w:p w:rsidR="002B0443" w:rsidRPr="0042421D" w:rsidRDefault="005B369E" w:rsidP="005B369E">
                      <w:pPr>
                        <w:autoSpaceDE w:val="0"/>
                        <w:autoSpaceDN w:val="0"/>
                        <w:adjustRightInd w:val="0"/>
                        <w:spacing w:before="120"/>
                      </w:pPr>
                      <w:r w:rsidRPr="00B76B52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</w:rPr>
                        <w:tab/>
                      </w:r>
                      <w:r w:rsidRPr="00B76B52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</w:rPr>
                        <w:tab/>
                      </w:r>
                      <w:r w:rsidRPr="00B76B52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</w:rPr>
                        <w:tab/>
                      </w:r>
                      <w:r w:rsidRPr="00B76B52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</w:rPr>
                        <w:tab/>
                      </w:r>
                      <w:r w:rsidRPr="00B76B52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</w:rPr>
                        <w:tab/>
                      </w:r>
                      <w:r w:rsidRPr="00B76B52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1997075</wp:posOffset>
                </wp:positionH>
                <wp:positionV relativeFrom="paragraph">
                  <wp:posOffset>3515360</wp:posOffset>
                </wp:positionV>
                <wp:extent cx="2861945" cy="523875"/>
                <wp:effectExtent l="0" t="0" r="0" b="9525"/>
                <wp:wrapNone/>
                <wp:docPr id="2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1945" cy="5238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4D0E" w:rsidRPr="00E85AD1" w:rsidRDefault="00B76B52" w:rsidP="00CB4D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color w:val="0000FF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BRP</w:t>
                            </w:r>
                            <w:r w:rsidR="00AD4C7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2B0443" w:rsidRPr="0098369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Bezeichnung</w:t>
                            </w:r>
                            <w:r w:rsidR="00CB4D0E" w:rsidRPr="002C6E8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lang w:val="en-US"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FF"/>
                                <w:sz w:val="20"/>
                                <w:lang w:val="en-US"/>
                              </w:rPr>
                              <w:t>BRP</w:t>
                            </w:r>
                            <w:r w:rsidR="00AD4C7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="00CB4D0E" w:rsidRPr="00FF3FB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FF"/>
                                <w:sz w:val="20"/>
                                <w:lang w:val="en-US"/>
                              </w:rPr>
                              <w:t>Description</w:t>
                            </w:r>
                            <w:r w:rsidR="00214DB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FF"/>
                                <w:sz w:val="20"/>
                                <w:lang w:val="en-US"/>
                              </w:rPr>
                              <w:t>:</w:t>
                            </w:r>
                          </w:p>
                          <w:p w:rsidR="002B0443" w:rsidRPr="00E85AD1" w:rsidRDefault="005B369E" w:rsidP="005B369E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lang w:val="en-US"/>
                              </w:rPr>
                            </w:pPr>
                            <w:r w:rsidRPr="000E42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  <w:tab/>
                            </w:r>
                            <w:r w:rsidRPr="000E42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  <w:tab/>
                            </w:r>
                            <w:r w:rsidRPr="000E42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  <w:tab/>
                            </w:r>
                            <w:r w:rsidRPr="000E42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  <w:tab/>
                            </w:r>
                            <w:r w:rsidRPr="000E42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  <w:tab/>
                            </w:r>
                            <w:r w:rsidRPr="000E42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4" style="position:absolute;margin-left:157.25pt;margin-top:276.8pt;width:225.35pt;height:41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" fillcolor="yellow" stroked="f">
                <v:textbox>
                  <w:txbxContent>
                    <w:p w:rsidR="00CB4D0E" w:rsidRPr="00E85AD1" w:rsidRDefault="00B76B52" w:rsidP="00CB4D0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color w:val="0000FF"/>
                          <w:sz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</w:rPr>
                        <w:t>BRP</w:t>
                      </w:r>
                      <w:r w:rsidR="00AD4C7B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</w:rPr>
                        <w:t xml:space="preserve"> </w:t>
                      </w:r>
                      <w:r w:rsidR="002B0443" w:rsidRPr="00983691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</w:rPr>
                        <w:t>Bezeichnung</w:t>
                      </w:r>
                      <w:r w:rsidR="00CB4D0E" w:rsidRPr="002C6E80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lang w:val="en-US"/>
                        </w:rPr>
                        <w:t xml:space="preserve"> /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color w:val="0000FF"/>
                          <w:sz w:val="20"/>
                          <w:lang w:val="en-US"/>
                        </w:rPr>
                        <w:t>BRP</w:t>
                      </w:r>
                      <w:r w:rsidR="00AD4C7B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lang w:val="en-US"/>
                        </w:rPr>
                        <w:t xml:space="preserve"> </w:t>
                      </w:r>
                      <w:r w:rsidR="00CB4D0E" w:rsidRPr="00FF3FBE">
                        <w:rPr>
                          <w:rFonts w:ascii="Arial" w:hAnsi="Arial" w:cs="Arial"/>
                          <w:b/>
                          <w:bCs/>
                          <w:i/>
                          <w:color w:val="0000FF"/>
                          <w:sz w:val="20"/>
                          <w:lang w:val="en-US"/>
                        </w:rPr>
                        <w:t>Description</w:t>
                      </w:r>
                      <w:r w:rsidR="00214DB2">
                        <w:rPr>
                          <w:rFonts w:ascii="Arial" w:hAnsi="Arial" w:cs="Arial"/>
                          <w:b/>
                          <w:bCs/>
                          <w:i/>
                          <w:color w:val="0000FF"/>
                          <w:sz w:val="20"/>
                          <w:lang w:val="en-US"/>
                        </w:rPr>
                        <w:t>:</w:t>
                      </w:r>
                    </w:p>
                    <w:p w:rsidR="002B0443" w:rsidRPr="00E85AD1" w:rsidRDefault="005B369E" w:rsidP="005B369E">
                      <w:pPr>
                        <w:autoSpaceDE w:val="0"/>
                        <w:autoSpaceDN w:val="0"/>
                        <w:adjustRightInd w:val="0"/>
                        <w:spacing w:before="120"/>
                        <w:rPr>
                          <w:lang w:val="en-US"/>
                        </w:rPr>
                      </w:pPr>
                      <w:r w:rsidRPr="000E42BA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  <w:tab/>
                      </w:r>
                      <w:r w:rsidRPr="000E42BA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  <w:tab/>
                      </w:r>
                      <w:r w:rsidRPr="000E42BA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  <w:tab/>
                      </w:r>
                      <w:r w:rsidRPr="000E42BA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  <w:tab/>
                      </w:r>
                      <w:r w:rsidRPr="000E42BA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  <w:tab/>
                      </w:r>
                      <w:r w:rsidRPr="000E42BA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1997075</wp:posOffset>
                </wp:positionH>
                <wp:positionV relativeFrom="paragraph">
                  <wp:posOffset>4039235</wp:posOffset>
                </wp:positionV>
                <wp:extent cx="2861945" cy="547370"/>
                <wp:effectExtent l="0" t="0" r="0" b="5080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1945" cy="5473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4D0E" w:rsidRPr="008A645E" w:rsidRDefault="00042407" w:rsidP="00CB4D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3366FF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lang w:val="en-US"/>
                              </w:rPr>
                              <w:t xml:space="preserve">Datum / </w:t>
                            </w:r>
                            <w:r w:rsidR="00CB4D0E" w:rsidRPr="00FF3FB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FF"/>
                                <w:sz w:val="20"/>
                                <w:lang w:val="en-US"/>
                              </w:rPr>
                              <w:t>Date</w:t>
                            </w:r>
                            <w:r w:rsidR="00214DB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FF"/>
                                <w:sz w:val="20"/>
                                <w:lang w:val="en-US"/>
                              </w:rPr>
                              <w:t>:</w:t>
                            </w:r>
                          </w:p>
                          <w:p w:rsidR="002B0443" w:rsidRPr="00E85AD1" w:rsidRDefault="005B369E" w:rsidP="005B369E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lang w:val="en-US"/>
                              </w:rPr>
                            </w:pPr>
                            <w:r w:rsidRPr="000E42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  <w:tab/>
                            </w:r>
                            <w:r w:rsidRPr="000E42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  <w:tab/>
                            </w:r>
                            <w:r w:rsidRPr="000E42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  <w:tab/>
                            </w:r>
                            <w:r w:rsidRPr="000E42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  <w:tab/>
                            </w:r>
                            <w:r w:rsidRPr="000E42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  <w:tab/>
                            </w:r>
                            <w:r w:rsidRPr="000E42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5" style="position:absolute;margin-left:157.25pt;margin-top:318.05pt;width:225.35pt;height:43.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" fillcolor="yellow" stroked="f">
                <v:textbox>
                  <w:txbxContent>
                    <w:p w:rsidR="00CB4D0E" w:rsidRPr="008A645E" w:rsidRDefault="00042407" w:rsidP="00CB4D0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3366FF"/>
                          <w:sz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lang w:val="en-US"/>
                        </w:rPr>
                        <w:t xml:space="preserve">Datum / </w:t>
                      </w:r>
                      <w:r w:rsidR="00CB4D0E" w:rsidRPr="00FF3FBE">
                        <w:rPr>
                          <w:rFonts w:ascii="Arial" w:hAnsi="Arial" w:cs="Arial"/>
                          <w:b/>
                          <w:bCs/>
                          <w:i/>
                          <w:color w:val="0000FF"/>
                          <w:sz w:val="20"/>
                          <w:lang w:val="en-US"/>
                        </w:rPr>
                        <w:t>Date</w:t>
                      </w:r>
                      <w:r w:rsidR="00214DB2">
                        <w:rPr>
                          <w:rFonts w:ascii="Arial" w:hAnsi="Arial" w:cs="Arial"/>
                          <w:b/>
                          <w:bCs/>
                          <w:i/>
                          <w:color w:val="0000FF"/>
                          <w:sz w:val="20"/>
                          <w:lang w:val="en-US"/>
                        </w:rPr>
                        <w:t>:</w:t>
                      </w:r>
                    </w:p>
                    <w:p w:rsidR="002B0443" w:rsidRPr="00E85AD1" w:rsidRDefault="005B369E" w:rsidP="005B369E">
                      <w:pPr>
                        <w:autoSpaceDE w:val="0"/>
                        <w:autoSpaceDN w:val="0"/>
                        <w:adjustRightInd w:val="0"/>
                        <w:spacing w:before="120"/>
                        <w:rPr>
                          <w:lang w:val="en-US"/>
                        </w:rPr>
                      </w:pPr>
                      <w:r w:rsidRPr="000E42BA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  <w:tab/>
                      </w:r>
                      <w:r w:rsidRPr="000E42BA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  <w:tab/>
                      </w:r>
                      <w:r w:rsidRPr="000E42BA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  <w:tab/>
                      </w:r>
                      <w:r w:rsidRPr="000E42BA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  <w:tab/>
                      </w:r>
                      <w:r w:rsidRPr="000E42BA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  <w:tab/>
                      </w:r>
                      <w:r w:rsidRPr="000E42BA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sectPr w:rsidR="00B46935" w:rsidSect="00B76B52">
      <w:headerReference w:type="default" r:id="rId7"/>
      <w:footerReference w:type="default" r:id="rId8"/>
      <w:pgSz w:w="11906" w:h="16838"/>
      <w:pgMar w:top="1417" w:right="1417" w:bottom="1134" w:left="1417" w:header="68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4B3" w:rsidRDefault="005614B3">
      <w:r>
        <w:separator/>
      </w:r>
    </w:p>
  </w:endnote>
  <w:endnote w:type="continuationSeparator" w:id="0">
    <w:p w:rsidR="005614B3" w:rsidRDefault="00561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83C" w:rsidRPr="006A2F53" w:rsidRDefault="006A2F53" w:rsidP="006A2F53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BIS 1000 TM09 Version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4B3" w:rsidRDefault="005614B3">
      <w:r>
        <w:separator/>
      </w:r>
    </w:p>
  </w:footnote>
  <w:footnote w:type="continuationSeparator" w:id="0">
    <w:p w:rsidR="005614B3" w:rsidRDefault="005614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49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CB4D0E" w:rsidTr="00B76B52">
      <w:trPr>
        <w:cantSplit/>
        <w:trHeight w:val="827"/>
      </w:trPr>
      <w:tc>
        <w:tcPr>
          <w:tcW w:w="10490" w:type="dxa"/>
        </w:tcPr>
        <w:p w:rsidR="00CB4D0E" w:rsidRPr="00B76B52" w:rsidRDefault="00E85AD1" w:rsidP="00B76B52">
          <w:pPr>
            <w:pStyle w:val="berschrift3"/>
            <w:tabs>
              <w:tab w:val="clear" w:pos="567"/>
              <w:tab w:val="clear" w:pos="4678"/>
            </w:tabs>
            <w:spacing w:before="0" w:after="0"/>
            <w:rPr>
              <w:rFonts w:ascii="Arial" w:hAnsi="Arial" w:cs="Arial"/>
              <w:sz w:val="40"/>
              <w:szCs w:val="40"/>
            </w:rPr>
          </w:pPr>
          <w:r w:rsidRPr="002C2B1E">
            <w:rPr>
              <w:rFonts w:ascii="Arial" w:hAnsi="Arial" w:cs="Arial"/>
              <w:sz w:val="40"/>
              <w:szCs w:val="40"/>
            </w:rPr>
            <w:t xml:space="preserve">Kennzeichnung für </w:t>
          </w:r>
          <w:r w:rsidR="00CB4D0E" w:rsidRPr="002C2B1E">
            <w:rPr>
              <w:rFonts w:ascii="Arial" w:hAnsi="Arial" w:cs="Arial"/>
              <w:sz w:val="40"/>
              <w:szCs w:val="40"/>
            </w:rPr>
            <w:t>Erstmuster</w:t>
          </w:r>
        </w:p>
        <w:p w:rsidR="00CB4D0E" w:rsidRPr="008A645E" w:rsidRDefault="005614B3" w:rsidP="00B76B52">
          <w:pPr>
            <w:rPr>
              <w:rFonts w:ascii="Arial" w:hAnsi="Arial" w:cs="Arial"/>
              <w:b/>
              <w:bCs/>
              <w:i/>
              <w:color w:val="3366FF"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4977130</wp:posOffset>
                </wp:positionH>
                <wp:positionV relativeFrom="page">
                  <wp:posOffset>635</wp:posOffset>
                </wp:positionV>
                <wp:extent cx="1438275" cy="431800"/>
                <wp:effectExtent l="0" t="0" r="9525" b="6350"/>
                <wp:wrapSquare wrapText="bothSides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B4D0E" w:rsidRPr="00B76B52">
            <w:rPr>
              <w:rFonts w:ascii="Arial" w:hAnsi="Arial" w:cs="Arial"/>
              <w:b/>
              <w:bCs/>
              <w:i/>
              <w:color w:val="3366FF"/>
              <w:sz w:val="40"/>
              <w:szCs w:val="40"/>
            </w:rPr>
            <w:t>Identification</w:t>
          </w:r>
          <w:r w:rsidR="00CB4D0E" w:rsidRPr="008A645E">
            <w:rPr>
              <w:rFonts w:ascii="Arial" w:hAnsi="Arial" w:cs="Arial"/>
              <w:b/>
              <w:bCs/>
              <w:i/>
              <w:color w:val="3366FF"/>
              <w:sz w:val="40"/>
              <w:szCs w:val="40"/>
            </w:rPr>
            <w:t xml:space="preserve"> </w:t>
          </w:r>
          <w:r w:rsidR="00E85AD1" w:rsidRPr="008A645E">
            <w:rPr>
              <w:rFonts w:ascii="Arial" w:hAnsi="Arial" w:cs="Arial"/>
              <w:b/>
              <w:bCs/>
              <w:i/>
              <w:color w:val="3366FF"/>
              <w:sz w:val="40"/>
              <w:szCs w:val="40"/>
            </w:rPr>
            <w:t xml:space="preserve">of </w:t>
          </w:r>
          <w:r w:rsidR="00CB4D0E" w:rsidRPr="008A645E">
            <w:rPr>
              <w:rFonts w:ascii="Arial" w:hAnsi="Arial" w:cs="Arial"/>
              <w:b/>
              <w:bCs/>
              <w:i/>
              <w:color w:val="3366FF"/>
              <w:sz w:val="40"/>
              <w:szCs w:val="40"/>
            </w:rPr>
            <w:t>Initial Samples</w:t>
          </w:r>
        </w:p>
      </w:tc>
    </w:tr>
  </w:tbl>
  <w:p w:rsidR="00CB4D0E" w:rsidRDefault="00CB4D0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4B3"/>
    <w:rsid w:val="00042407"/>
    <w:rsid w:val="001118EA"/>
    <w:rsid w:val="00120341"/>
    <w:rsid w:val="001E1EC5"/>
    <w:rsid w:val="00205724"/>
    <w:rsid w:val="00214DB2"/>
    <w:rsid w:val="00256389"/>
    <w:rsid w:val="00294CD9"/>
    <w:rsid w:val="002B0443"/>
    <w:rsid w:val="002C2B1E"/>
    <w:rsid w:val="00307E5E"/>
    <w:rsid w:val="003D652A"/>
    <w:rsid w:val="0042421D"/>
    <w:rsid w:val="0042427E"/>
    <w:rsid w:val="004C0DF5"/>
    <w:rsid w:val="004F72C2"/>
    <w:rsid w:val="0052483C"/>
    <w:rsid w:val="005614B3"/>
    <w:rsid w:val="00574B1A"/>
    <w:rsid w:val="00576321"/>
    <w:rsid w:val="00580359"/>
    <w:rsid w:val="00590ACA"/>
    <w:rsid w:val="005B369E"/>
    <w:rsid w:val="005C27F6"/>
    <w:rsid w:val="005D1AE1"/>
    <w:rsid w:val="005F6C5A"/>
    <w:rsid w:val="00646AB8"/>
    <w:rsid w:val="006A2F53"/>
    <w:rsid w:val="006A59B0"/>
    <w:rsid w:val="0070127E"/>
    <w:rsid w:val="0072703B"/>
    <w:rsid w:val="00766F8B"/>
    <w:rsid w:val="007C027A"/>
    <w:rsid w:val="00865153"/>
    <w:rsid w:val="00873BD2"/>
    <w:rsid w:val="008A645E"/>
    <w:rsid w:val="00983691"/>
    <w:rsid w:val="009F4B76"/>
    <w:rsid w:val="00A52CBD"/>
    <w:rsid w:val="00AD4C7B"/>
    <w:rsid w:val="00B108DB"/>
    <w:rsid w:val="00B46935"/>
    <w:rsid w:val="00B76B52"/>
    <w:rsid w:val="00C2019A"/>
    <w:rsid w:val="00C75161"/>
    <w:rsid w:val="00CB4D0E"/>
    <w:rsid w:val="00CC4384"/>
    <w:rsid w:val="00CC585D"/>
    <w:rsid w:val="00CD4235"/>
    <w:rsid w:val="00D32E3C"/>
    <w:rsid w:val="00D52AE7"/>
    <w:rsid w:val="00DB471C"/>
    <w:rsid w:val="00DD5D99"/>
    <w:rsid w:val="00E755E1"/>
    <w:rsid w:val="00E85AD1"/>
    <w:rsid w:val="00EB5DE7"/>
    <w:rsid w:val="00F23361"/>
    <w:rsid w:val="00F50CA9"/>
    <w:rsid w:val="00F95EF3"/>
    <w:rsid w:val="00FF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4D0E"/>
    <w:rPr>
      <w:sz w:val="24"/>
      <w:szCs w:val="24"/>
    </w:rPr>
  </w:style>
  <w:style w:type="paragraph" w:styleId="berschrift3">
    <w:name w:val="heading 3"/>
    <w:basedOn w:val="Standard"/>
    <w:next w:val="Standard"/>
    <w:qFormat/>
    <w:rsid w:val="00CB4D0E"/>
    <w:pPr>
      <w:keepNext/>
      <w:tabs>
        <w:tab w:val="left" w:pos="567"/>
        <w:tab w:val="center" w:pos="4678"/>
      </w:tabs>
      <w:spacing w:before="240" w:after="6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B4D0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B4D0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C02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4D0E"/>
    <w:rPr>
      <w:sz w:val="24"/>
      <w:szCs w:val="24"/>
    </w:rPr>
  </w:style>
  <w:style w:type="paragraph" w:styleId="berschrift3">
    <w:name w:val="heading 3"/>
    <w:basedOn w:val="Standard"/>
    <w:next w:val="Standard"/>
    <w:qFormat/>
    <w:rsid w:val="00CB4D0E"/>
    <w:pPr>
      <w:keepNext/>
      <w:tabs>
        <w:tab w:val="left" w:pos="567"/>
        <w:tab w:val="center" w:pos="4678"/>
      </w:tabs>
      <w:spacing w:before="240" w:after="6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B4D0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B4D0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C0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BIS 1000 TM09_en_de Identification of initial samples_ Kennzeichnung für Erstmuster.dotx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Kennzeichnung Erstmuster / Identification Initial Sample</vt:lpstr>
    </vt:vector>
  </TitlesOfParts>
  <Company>ZF Friedrichshafen AG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Kennzeichnung Erstmuster / Identification Initial Sample</dc:title>
  <dc:subject>QR83</dc:subject>
  <dc:creator>Wiesinger Edith DLN CQR</dc:creator>
  <cp:lastModifiedBy>Wiesinger Edith DLN CQR</cp:lastModifiedBy>
  <cp:revision>1</cp:revision>
  <dcterms:created xsi:type="dcterms:W3CDTF">2015-06-01T09:19:00Z</dcterms:created>
  <dcterms:modified xsi:type="dcterms:W3CDTF">2015-06-01T09:21:00Z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-270206057</vt:i4>
  </property>
  <property fmtid="{D5CDD505-2E9C-101B-9397-08002B2CF9AE}" pid="3" name="_EmailSubject">
    <vt:lpwstr>QR83- 4 Formulare zur Kennzeichnung von Teilen - nun ungeschützt</vt:lpwstr>
  </property>
  <property fmtid="{D5CDD505-2E9C-101B-9397-08002B2CF9AE}" pid="4" name="_AuthorEmail">
    <vt:lpwstr>Bruno.Paris@zf.com</vt:lpwstr>
  </property>
  <property fmtid="{D5CDD505-2E9C-101B-9397-08002B2CF9AE}" pid="5" name="_AuthorEmailDisplayName">
    <vt:lpwstr>Paris Bruno FRD TQ-C</vt:lpwstr>
  </property>
  <property fmtid="{D5CDD505-2E9C-101B-9397-08002B2CF9AE}" pid="6" name="_ReviewingToolsShownOnce">
    <vt:lpwstr/>
  </property>
</Properties>
</file>