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622"/>
        <w:gridCol w:w="2459"/>
        <w:gridCol w:w="1143"/>
        <w:gridCol w:w="1620"/>
      </w:tblGrid>
      <w:tr w:rsidR="00C20362" w:rsidRPr="00357403" w:rsidTr="00D47BFD">
        <w:trPr>
          <w:trHeight w:val="532"/>
        </w:trPr>
        <w:tc>
          <w:tcPr>
            <w:tcW w:w="982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20362" w:rsidRPr="00357403" w:rsidRDefault="00C20362" w:rsidP="00357403">
            <w:pPr>
              <w:pStyle w:val="berschrift2"/>
              <w:tabs>
                <w:tab w:val="left" w:pos="5414"/>
              </w:tabs>
              <w:spacing w:line="220" w:lineRule="exact"/>
              <w:rPr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</w:pPr>
          </w:p>
        </w:tc>
      </w:tr>
      <w:tr w:rsidR="00B926C1" w:rsidRPr="00DD5EF6" w:rsidTr="00B409BD">
        <w:trPr>
          <w:trHeight w:val="39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26C1" w:rsidRPr="00DD5EF6" w:rsidRDefault="00EF2CCE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pt-BR"/>
              </w:rPr>
              <w:t>Lieferant</w:t>
            </w:r>
            <w:r w:rsidR="00090667" w:rsidRPr="00DD5EF6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r w:rsidRPr="00DD5EF6">
              <w:rPr>
                <w:rFonts w:ascii="Arial" w:hAnsi="Arial" w:cs="Arial"/>
                <w:sz w:val="16"/>
                <w:szCs w:val="16"/>
                <w:lang w:val="pt-BR"/>
              </w:rPr>
              <w:br/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Supplier:</w:t>
            </w:r>
          </w:p>
        </w:tc>
        <w:tc>
          <w:tcPr>
            <w:tcW w:w="2622" w:type="dxa"/>
            <w:tcBorders>
              <w:top w:val="single" w:sz="12" w:space="0" w:color="auto"/>
            </w:tcBorders>
            <w:shd w:val="clear" w:color="auto" w:fill="auto"/>
          </w:tcPr>
          <w:p w:rsidR="00B926C1" w:rsidRPr="00DD5EF6" w:rsidRDefault="00E4791E" w:rsidP="00B409BD">
            <w:pPr>
              <w:spacing w:line="1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D5EF6">
              <w:rPr>
                <w:rFonts w:ascii="Arial" w:hAnsi="Arial" w:cs="Arial"/>
                <w:b/>
                <w:bCs/>
              </w:rPr>
              <w:br/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bookmarkStart w:id="0" w:name="_GoBack"/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bookmarkEnd w:id="0"/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26C1" w:rsidRPr="00DD5EF6" w:rsidRDefault="007200E8" w:rsidP="007200E8">
            <w:pPr>
              <w:spacing w:line="160" w:lineRule="exac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en-GB"/>
              </w:rPr>
              <w:t>BRP</w:t>
            </w:r>
            <w:r w:rsidR="00E81E96" w:rsidRPr="00DD5E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2C716C" w:rsidRPr="00DD5EF6">
              <w:rPr>
                <w:rFonts w:ascii="Arial" w:hAnsi="Arial" w:cs="Arial"/>
                <w:sz w:val="16"/>
                <w:szCs w:val="16"/>
                <w:lang w:val="en-GB"/>
              </w:rPr>
              <w:t xml:space="preserve">Lieferanten </w:t>
            </w:r>
            <w:r w:rsidR="00366FAF" w:rsidRPr="00DD5EF6">
              <w:rPr>
                <w:rFonts w:ascii="Arial" w:hAnsi="Arial" w:cs="Arial"/>
                <w:sz w:val="16"/>
                <w:szCs w:val="16"/>
                <w:lang w:val="en-GB"/>
              </w:rPr>
              <w:t>Nr.</w:t>
            </w:r>
            <w:r w:rsidR="006846BE" w:rsidRPr="00DD5EF6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="00EF2CCE" w:rsidRPr="00DD5EF6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BRP</w:t>
            </w:r>
            <w:r w:rsidR="0071757D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 xml:space="preserve"> S</w:t>
            </w:r>
            <w:r w:rsidR="00EF2CC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upplier No.</w:t>
            </w:r>
            <w:r w:rsidR="006846B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:</w:t>
            </w:r>
          </w:p>
        </w:tc>
        <w:tc>
          <w:tcPr>
            <w:tcW w:w="276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926C1" w:rsidRPr="00DD5EF6" w:rsidRDefault="00DD0524" w:rsidP="00B409BD">
            <w:pPr>
              <w:spacing w:line="1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D5EF6">
              <w:rPr>
                <w:rFonts w:ascii="Arial" w:hAnsi="Arial" w:cs="Arial"/>
                <w:b/>
                <w:bCs/>
                <w:lang w:val="en-GB"/>
              </w:rPr>
              <w:br/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DD5E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B926C1" w:rsidRPr="00DD5EF6" w:rsidTr="00B409BD">
        <w:trPr>
          <w:trHeight w:val="397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26C1" w:rsidRPr="00DD5EF6" w:rsidRDefault="007200E8" w:rsidP="007200E8">
            <w:pPr>
              <w:spacing w:line="160" w:lineRule="exact"/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pt-BR"/>
              </w:rPr>
              <w:t>BRP</w:t>
            </w:r>
            <w:r w:rsidR="00366FAF"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932FC" w:rsidRPr="00DD5EF6">
              <w:rPr>
                <w:rFonts w:ascii="Arial" w:hAnsi="Arial" w:cs="Arial"/>
                <w:sz w:val="16"/>
                <w:szCs w:val="16"/>
                <w:lang w:val="pt-BR"/>
              </w:rPr>
              <w:t>B</w:t>
            </w:r>
            <w:r w:rsidR="00B926C1" w:rsidRPr="00DD5EF6">
              <w:rPr>
                <w:rFonts w:ascii="Arial" w:hAnsi="Arial" w:cs="Arial"/>
                <w:sz w:val="16"/>
                <w:szCs w:val="16"/>
                <w:lang w:val="pt-BR"/>
              </w:rPr>
              <w:t>ezeichnung</w:t>
            </w:r>
            <w:r w:rsidR="002E7161" w:rsidRPr="00DD5EF6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r w:rsidR="00EF2CCE" w:rsidRPr="00DD5EF6">
              <w:rPr>
                <w:rFonts w:ascii="Arial" w:hAnsi="Arial" w:cs="Arial"/>
                <w:sz w:val="16"/>
                <w:szCs w:val="16"/>
                <w:lang w:val="pt-BR"/>
              </w:rPr>
              <w:br/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BRP</w:t>
            </w:r>
            <w:r w:rsidR="00366FAF"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EF2CC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Description</w:t>
            </w:r>
            <w:r w:rsidR="002E7161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:</w:t>
            </w:r>
          </w:p>
        </w:tc>
        <w:tc>
          <w:tcPr>
            <w:tcW w:w="2622" w:type="dxa"/>
            <w:tcBorders>
              <w:bottom w:val="single" w:sz="12" w:space="0" w:color="auto"/>
            </w:tcBorders>
            <w:shd w:val="clear" w:color="auto" w:fill="auto"/>
          </w:tcPr>
          <w:p w:rsidR="00B926C1" w:rsidRPr="00DD5EF6" w:rsidRDefault="00F65BA6" w:rsidP="00B409BD">
            <w:pPr>
              <w:spacing w:line="160" w:lineRule="exact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DD5EF6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26C1" w:rsidRPr="00DD5EF6" w:rsidRDefault="00366FAF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Lieferant </w:t>
            </w:r>
            <w:r w:rsidR="007932FC" w:rsidRPr="00DD5EF6">
              <w:rPr>
                <w:rFonts w:ascii="Arial" w:hAnsi="Arial" w:cs="Arial"/>
                <w:sz w:val="16"/>
                <w:szCs w:val="16"/>
                <w:lang w:val="pt-BR"/>
              </w:rPr>
              <w:t>B</w:t>
            </w:r>
            <w:r w:rsidR="00EF2CCE" w:rsidRPr="00DD5EF6">
              <w:rPr>
                <w:rFonts w:ascii="Arial" w:hAnsi="Arial" w:cs="Arial"/>
                <w:sz w:val="16"/>
                <w:szCs w:val="16"/>
                <w:lang w:val="pt-BR"/>
              </w:rPr>
              <w:t>ezeichnung</w:t>
            </w:r>
            <w:r w:rsidR="006846BE" w:rsidRPr="00DD5EF6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r w:rsidR="00EF2CCE" w:rsidRPr="00DD5EF6">
              <w:rPr>
                <w:rFonts w:ascii="Arial" w:hAnsi="Arial" w:cs="Arial"/>
                <w:sz w:val="16"/>
                <w:szCs w:val="16"/>
                <w:lang w:val="pt-BR"/>
              </w:rPr>
              <w:br/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 xml:space="preserve">Supplier </w:t>
            </w:r>
            <w:r w:rsidR="00EF2CC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Description</w:t>
            </w:r>
            <w:r w:rsidR="001F32E6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:</w:t>
            </w:r>
            <w:r w:rsidR="00BE2698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76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6C1" w:rsidRPr="00DD5EF6" w:rsidRDefault="00DD0524" w:rsidP="00B409BD">
            <w:pPr>
              <w:spacing w:line="1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D5EF6">
              <w:rPr>
                <w:rFonts w:ascii="Arial" w:hAnsi="Arial" w:cs="Arial"/>
                <w:bCs/>
                <w:highlight w:val="magenta"/>
              </w:rPr>
              <w:br/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926C1" w:rsidRPr="00DD5EF6" w:rsidTr="00B409BD">
        <w:trPr>
          <w:trHeight w:val="39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26C1" w:rsidRPr="00DD5EF6" w:rsidRDefault="007200E8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en-GB"/>
              </w:rPr>
              <w:t>BRP</w:t>
            </w:r>
            <w:r w:rsidR="00366FAF" w:rsidRPr="00DD5E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2C716C" w:rsidRPr="00DD5EF6">
              <w:rPr>
                <w:rFonts w:ascii="Arial" w:hAnsi="Arial" w:cs="Arial"/>
                <w:sz w:val="16"/>
                <w:szCs w:val="16"/>
                <w:lang w:val="en-GB"/>
              </w:rPr>
              <w:t xml:space="preserve">Material </w:t>
            </w:r>
            <w:r w:rsidR="00CE3E58" w:rsidRPr="00DD5EF6">
              <w:rPr>
                <w:rFonts w:ascii="Arial" w:hAnsi="Arial" w:cs="Arial"/>
                <w:sz w:val="16"/>
                <w:szCs w:val="16"/>
                <w:lang w:val="en-GB"/>
              </w:rPr>
              <w:t>Nr.</w:t>
            </w:r>
            <w:r w:rsidR="002E7161" w:rsidRPr="00DD5EF6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="00EF2CCE" w:rsidRPr="00DD5EF6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BRP</w:t>
            </w:r>
            <w:r w:rsidR="00366FAF" w:rsidRPr="00DD5E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DC2B02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Part</w:t>
            </w:r>
            <w:r w:rsidR="00EF2CC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2622" w:type="dxa"/>
            <w:tcBorders>
              <w:top w:val="single" w:sz="12" w:space="0" w:color="auto"/>
            </w:tcBorders>
            <w:shd w:val="clear" w:color="auto" w:fill="auto"/>
          </w:tcPr>
          <w:p w:rsidR="00B926C1" w:rsidRPr="00DD5EF6" w:rsidRDefault="00F65BA6" w:rsidP="00B409BD">
            <w:pPr>
              <w:spacing w:line="160" w:lineRule="exac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D5EF6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0667" w:rsidRPr="00DD5EF6" w:rsidRDefault="00366FAF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Lieferant </w:t>
            </w:r>
            <w:r w:rsidR="002C716C"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Material </w:t>
            </w:r>
            <w:r w:rsidR="00EF2CCE" w:rsidRPr="00DD5EF6">
              <w:rPr>
                <w:rFonts w:ascii="Arial" w:hAnsi="Arial" w:cs="Arial"/>
                <w:sz w:val="16"/>
                <w:szCs w:val="16"/>
                <w:lang w:val="pt-BR"/>
              </w:rPr>
              <w:t>Nr</w:t>
            </w:r>
            <w:r w:rsidRPr="00DD5EF6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  <w:r w:rsidR="006846BE" w:rsidRPr="00DD5EF6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r w:rsidR="00EF2CCE" w:rsidRPr="00DD5EF6">
              <w:rPr>
                <w:rFonts w:ascii="Arial" w:hAnsi="Arial" w:cs="Arial"/>
                <w:sz w:val="16"/>
                <w:szCs w:val="16"/>
                <w:lang w:val="pt-BR"/>
              </w:rPr>
              <w:br/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Supplier</w:t>
            </w:r>
            <w:r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DC2B02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Part</w:t>
            </w:r>
            <w:r w:rsidR="00F65BA6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 xml:space="preserve"> No</w:t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.</w:t>
            </w:r>
            <w:r w:rsidR="006846B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:</w:t>
            </w:r>
          </w:p>
        </w:tc>
        <w:tc>
          <w:tcPr>
            <w:tcW w:w="276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926C1" w:rsidRPr="00DD5EF6" w:rsidRDefault="00DD0524" w:rsidP="00B409BD">
            <w:pPr>
              <w:spacing w:line="1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D5EF6">
              <w:rPr>
                <w:rFonts w:ascii="Arial" w:hAnsi="Arial" w:cs="Arial"/>
                <w:bCs/>
                <w:lang w:val="en-GB"/>
              </w:rPr>
              <w:br/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DD5E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090667" w:rsidRPr="00DD5EF6" w:rsidTr="00B409BD">
        <w:trPr>
          <w:trHeight w:val="397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0667" w:rsidRPr="00DD5EF6" w:rsidRDefault="007200E8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  <w:lang w:val="en-GB"/>
              </w:rPr>
            </w:pPr>
            <w:bookmarkStart w:id="3" w:name="OLE_LINK1"/>
            <w:r w:rsidRPr="00DD5EF6">
              <w:rPr>
                <w:rFonts w:ascii="Arial" w:hAnsi="Arial" w:cs="Arial"/>
                <w:sz w:val="16"/>
                <w:szCs w:val="16"/>
                <w:lang w:val="pt-BR"/>
              </w:rPr>
              <w:t>BRP</w:t>
            </w:r>
            <w:r w:rsidR="00366FAF"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090667" w:rsidRPr="00DD5EF6">
              <w:rPr>
                <w:rFonts w:ascii="Arial" w:hAnsi="Arial" w:cs="Arial"/>
                <w:sz w:val="16"/>
                <w:szCs w:val="16"/>
                <w:lang w:val="pt-BR"/>
              </w:rPr>
              <w:t>Änderungs</w:t>
            </w:r>
            <w:r w:rsidR="002C716C"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AD74CA" w:rsidRPr="00DD5EF6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="00090667" w:rsidRPr="00DD5EF6">
              <w:rPr>
                <w:rFonts w:ascii="Arial" w:hAnsi="Arial" w:cs="Arial"/>
                <w:sz w:val="16"/>
                <w:szCs w:val="16"/>
                <w:lang w:val="pt-BR"/>
              </w:rPr>
              <w:t>ndex</w:t>
            </w:r>
            <w:r w:rsidR="002E7161" w:rsidRPr="00DD5EF6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r w:rsidR="00EF2CCE" w:rsidRPr="00DD5EF6">
              <w:rPr>
                <w:rFonts w:ascii="Arial" w:hAnsi="Arial" w:cs="Arial"/>
                <w:sz w:val="16"/>
                <w:szCs w:val="16"/>
                <w:lang w:val="pt-BR"/>
              </w:rPr>
              <w:br/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BRP</w:t>
            </w:r>
            <w:r w:rsidR="00DC2B02"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DC2B02" w:rsidRPr="00DD5EF6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pt-BR"/>
              </w:rPr>
              <w:t>Revision Level</w:t>
            </w:r>
            <w:r w:rsidR="002E7161" w:rsidRPr="00DD5EF6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pt-BR"/>
              </w:rPr>
              <w:t>:</w:t>
            </w:r>
            <w:r w:rsidR="00BE2698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 xml:space="preserve"> </w:t>
            </w:r>
            <w:bookmarkEnd w:id="3"/>
          </w:p>
        </w:tc>
        <w:tc>
          <w:tcPr>
            <w:tcW w:w="2622" w:type="dxa"/>
            <w:tcBorders>
              <w:bottom w:val="single" w:sz="12" w:space="0" w:color="auto"/>
            </w:tcBorders>
            <w:shd w:val="clear" w:color="auto" w:fill="auto"/>
          </w:tcPr>
          <w:p w:rsidR="00090667" w:rsidRPr="00DD5EF6" w:rsidRDefault="00DD0524" w:rsidP="00B409BD">
            <w:pPr>
              <w:spacing w:line="1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D5EF6">
              <w:rPr>
                <w:rFonts w:ascii="Arial" w:hAnsi="Arial" w:cs="Arial"/>
                <w:bCs/>
                <w:lang w:val="en-GB"/>
              </w:rPr>
              <w:br/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D5E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0667" w:rsidRPr="00DD5EF6" w:rsidRDefault="003661F9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Lieferant </w:t>
            </w:r>
            <w:r w:rsidR="00090667" w:rsidRPr="00DD5EF6">
              <w:rPr>
                <w:rFonts w:ascii="Arial" w:hAnsi="Arial" w:cs="Arial"/>
                <w:sz w:val="16"/>
                <w:szCs w:val="16"/>
                <w:lang w:val="pt-BR"/>
              </w:rPr>
              <w:t>Änderungs</w:t>
            </w:r>
            <w:r w:rsidR="002C716C"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AD74CA" w:rsidRPr="00DD5EF6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="00090667" w:rsidRPr="00DD5EF6">
              <w:rPr>
                <w:rFonts w:ascii="Arial" w:hAnsi="Arial" w:cs="Arial"/>
                <w:sz w:val="16"/>
                <w:szCs w:val="16"/>
                <w:lang w:val="pt-BR"/>
              </w:rPr>
              <w:t>ndex</w:t>
            </w:r>
            <w:r w:rsidR="006846BE" w:rsidRPr="00DD5EF6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r w:rsidR="00EF2CCE" w:rsidRPr="00DD5EF6">
              <w:rPr>
                <w:rFonts w:ascii="Arial" w:hAnsi="Arial" w:cs="Arial"/>
                <w:sz w:val="16"/>
                <w:szCs w:val="16"/>
                <w:lang w:val="pt-BR"/>
              </w:rPr>
              <w:br/>
            </w:r>
            <w:r w:rsidR="00366FAF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Supplier</w:t>
            </w:r>
            <w:r w:rsidR="00DC2B02"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DC2B02" w:rsidRPr="00DD5EF6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pt-BR"/>
              </w:rPr>
              <w:t>Revision Level</w:t>
            </w:r>
            <w:r w:rsidR="006846BE" w:rsidRPr="00DD5EF6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pt-BR"/>
              </w:rPr>
              <w:t>:</w:t>
            </w:r>
            <w:r w:rsidR="00BE2698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76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667" w:rsidRPr="00DD5EF6" w:rsidRDefault="00DD0524" w:rsidP="00B409BD">
            <w:pPr>
              <w:spacing w:line="1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D5EF6">
              <w:rPr>
                <w:rFonts w:ascii="Arial" w:hAnsi="Arial" w:cs="Arial"/>
                <w:bCs/>
                <w:lang w:val="en-GB"/>
              </w:rPr>
              <w:br/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DD5E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F028A7" w:rsidRPr="00DD5EF6" w:rsidTr="00B409BD">
        <w:trPr>
          <w:trHeight w:val="39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8A7" w:rsidRPr="00DD5EF6" w:rsidRDefault="007200E8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DD5EF6">
              <w:rPr>
                <w:rFonts w:ascii="Arial" w:hAnsi="Arial" w:cs="Arial"/>
                <w:sz w:val="16"/>
                <w:szCs w:val="16"/>
              </w:rPr>
              <w:t>BRP</w:t>
            </w:r>
            <w:r w:rsidR="002C716C" w:rsidRPr="00DD5EF6">
              <w:rPr>
                <w:rFonts w:ascii="Arial" w:hAnsi="Arial" w:cs="Arial"/>
                <w:sz w:val="16"/>
                <w:szCs w:val="16"/>
              </w:rPr>
              <w:t xml:space="preserve"> Zeichnungs </w:t>
            </w:r>
            <w:r w:rsidR="00366FAF" w:rsidRPr="00DD5EF6">
              <w:rPr>
                <w:rFonts w:ascii="Arial" w:hAnsi="Arial" w:cs="Arial"/>
                <w:sz w:val="16"/>
                <w:szCs w:val="16"/>
              </w:rPr>
              <w:t>Nr.</w:t>
            </w:r>
            <w:r w:rsidR="002E7161" w:rsidRPr="00DD5EF6">
              <w:rPr>
                <w:rFonts w:ascii="Arial" w:hAnsi="Arial" w:cs="Arial"/>
                <w:sz w:val="16"/>
                <w:szCs w:val="16"/>
              </w:rPr>
              <w:t>:</w:t>
            </w:r>
            <w:r w:rsidR="00F028A7" w:rsidRPr="00DD5EF6">
              <w:rPr>
                <w:rFonts w:ascii="Arial" w:hAnsi="Arial" w:cs="Arial"/>
                <w:sz w:val="16"/>
                <w:szCs w:val="16"/>
              </w:rPr>
              <w:br/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>BRP</w:t>
            </w:r>
            <w:r w:rsidR="00366FAF" w:rsidRPr="00DD5E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28A7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>Drawing No.</w:t>
            </w:r>
            <w:r w:rsidR="002E7161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>:</w:t>
            </w:r>
          </w:p>
        </w:tc>
        <w:tc>
          <w:tcPr>
            <w:tcW w:w="26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028A7" w:rsidRPr="00DD5EF6" w:rsidRDefault="00F65BA6" w:rsidP="00B409BD">
            <w:pPr>
              <w:spacing w:line="160" w:lineRule="exact"/>
              <w:rPr>
                <w:rFonts w:ascii="Arial" w:hAnsi="Arial" w:cs="Arial"/>
                <w:bCs/>
                <w:highlight w:val="magenta"/>
              </w:rPr>
            </w:pPr>
            <w:r w:rsidRPr="00DD5EF6">
              <w:rPr>
                <w:rFonts w:ascii="Arial" w:hAnsi="Arial" w:cs="Arial"/>
                <w:bCs/>
                <w:highlight w:val="magenta"/>
              </w:rPr>
              <w:br/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8A7" w:rsidRPr="00DD5EF6" w:rsidRDefault="003661F9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Lieferant </w:t>
            </w:r>
            <w:r w:rsidR="00F028A7" w:rsidRPr="00DD5EF6">
              <w:rPr>
                <w:rFonts w:ascii="Arial" w:hAnsi="Arial" w:cs="Arial"/>
                <w:sz w:val="16"/>
                <w:szCs w:val="16"/>
                <w:lang w:val="pt-BR"/>
              </w:rPr>
              <w:t>Zeichnungs-Nr.</w:t>
            </w:r>
            <w:r w:rsidR="006846BE" w:rsidRPr="00DD5EF6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r w:rsidR="00F028A7" w:rsidRPr="00DD5EF6">
              <w:rPr>
                <w:rFonts w:ascii="Arial" w:hAnsi="Arial" w:cs="Arial"/>
                <w:sz w:val="16"/>
                <w:szCs w:val="16"/>
                <w:lang w:val="pt-BR"/>
              </w:rPr>
              <w:br/>
            </w:r>
            <w:r w:rsidR="00366FAF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Supplier</w:t>
            </w:r>
            <w:r w:rsidR="00366FAF"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F028A7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Drawing No.</w:t>
            </w:r>
            <w:r w:rsidR="006846B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:</w:t>
            </w:r>
            <w:r w:rsidR="00F028A7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76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28A7" w:rsidRPr="00DD5EF6" w:rsidRDefault="00F65BA6" w:rsidP="00B409BD">
            <w:pPr>
              <w:spacing w:line="160" w:lineRule="exact"/>
              <w:rPr>
                <w:rFonts w:ascii="Arial" w:hAnsi="Arial" w:cs="Arial"/>
                <w:bCs/>
                <w:highlight w:val="magenta"/>
              </w:rPr>
            </w:pPr>
            <w:r w:rsidRPr="00DD5EF6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B56FF" w:rsidRPr="00DD5EF6" w:rsidTr="00B409BD">
        <w:trPr>
          <w:trHeight w:val="397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FF" w:rsidRPr="00DD5EF6" w:rsidRDefault="007200E8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pt-BR"/>
              </w:rPr>
              <w:t>BRP</w:t>
            </w:r>
            <w:r w:rsidR="00366FAF"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F028A7" w:rsidRPr="00DD5EF6">
              <w:rPr>
                <w:rFonts w:ascii="Arial" w:hAnsi="Arial" w:cs="Arial"/>
                <w:sz w:val="16"/>
                <w:szCs w:val="16"/>
                <w:lang w:val="pt-BR"/>
              </w:rPr>
              <w:t>Änderungs</w:t>
            </w:r>
            <w:r w:rsidR="002C716C"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AD74CA" w:rsidRPr="00DD5EF6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="00366FAF" w:rsidRPr="00DD5EF6">
              <w:rPr>
                <w:rFonts w:ascii="Arial" w:hAnsi="Arial" w:cs="Arial"/>
                <w:sz w:val="16"/>
                <w:szCs w:val="16"/>
                <w:lang w:val="pt-BR"/>
              </w:rPr>
              <w:t>ndex</w:t>
            </w:r>
            <w:r w:rsidR="002E7161" w:rsidRPr="00DD5EF6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r w:rsidR="00F028A7" w:rsidRPr="00DD5EF6">
              <w:rPr>
                <w:rFonts w:ascii="Arial" w:hAnsi="Arial" w:cs="Arial"/>
                <w:sz w:val="16"/>
                <w:szCs w:val="16"/>
                <w:lang w:val="pt-BR"/>
              </w:rPr>
              <w:br/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BRP</w:t>
            </w:r>
            <w:r w:rsidR="00DC2B02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 xml:space="preserve"> </w:t>
            </w:r>
            <w:r w:rsidR="00DC2B02" w:rsidRPr="00DD5EF6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pt-BR"/>
              </w:rPr>
              <w:t>Revision Level:</w:t>
            </w:r>
          </w:p>
        </w:tc>
        <w:tc>
          <w:tcPr>
            <w:tcW w:w="2622" w:type="dxa"/>
            <w:tcBorders>
              <w:bottom w:val="single" w:sz="12" w:space="0" w:color="auto"/>
            </w:tcBorders>
            <w:shd w:val="clear" w:color="auto" w:fill="auto"/>
          </w:tcPr>
          <w:p w:rsidR="008B56FF" w:rsidRPr="00DD5EF6" w:rsidRDefault="008B56FF" w:rsidP="00B409BD">
            <w:pPr>
              <w:spacing w:line="160" w:lineRule="exact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DD5EF6">
              <w:rPr>
                <w:rFonts w:ascii="Arial" w:hAnsi="Arial" w:cs="Arial"/>
                <w:b/>
                <w:bCs/>
                <w:highlight w:val="magenta"/>
                <w:lang w:val="en-GB"/>
              </w:rPr>
              <w:br/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56FF" w:rsidRPr="00DD5EF6" w:rsidRDefault="003661F9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Lieferant </w:t>
            </w:r>
            <w:r w:rsidR="00BE2698" w:rsidRPr="00DD5EF6">
              <w:rPr>
                <w:rFonts w:ascii="Arial" w:hAnsi="Arial" w:cs="Arial"/>
                <w:sz w:val="16"/>
                <w:szCs w:val="16"/>
                <w:lang w:val="pt-BR"/>
              </w:rPr>
              <w:t>Änderungs</w:t>
            </w:r>
            <w:r w:rsidR="002C716C"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AD74CA" w:rsidRPr="00DD5EF6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="00BE2698" w:rsidRPr="00DD5EF6">
              <w:rPr>
                <w:rFonts w:ascii="Arial" w:hAnsi="Arial" w:cs="Arial"/>
                <w:sz w:val="16"/>
                <w:szCs w:val="16"/>
                <w:lang w:val="pt-BR"/>
              </w:rPr>
              <w:t>ndex</w:t>
            </w:r>
            <w:r w:rsidR="006846BE" w:rsidRPr="00DD5EF6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r w:rsidR="008B56FF" w:rsidRPr="00DD5EF6">
              <w:rPr>
                <w:rFonts w:ascii="Arial" w:hAnsi="Arial" w:cs="Arial"/>
                <w:sz w:val="16"/>
                <w:szCs w:val="16"/>
                <w:lang w:val="pt-BR"/>
              </w:rPr>
              <w:br/>
            </w:r>
            <w:r w:rsidR="00DC2B02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Supplier</w:t>
            </w:r>
            <w:r w:rsidR="00DC2B02"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DC2B02" w:rsidRPr="00DD5EF6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pt-BR"/>
              </w:rPr>
              <w:t>Revision Level:</w:t>
            </w:r>
          </w:p>
        </w:tc>
        <w:tc>
          <w:tcPr>
            <w:tcW w:w="276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56FF" w:rsidRPr="00DD5EF6" w:rsidRDefault="008B56FF" w:rsidP="00B409BD">
            <w:pPr>
              <w:spacing w:line="1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D5EF6">
              <w:rPr>
                <w:rFonts w:ascii="Arial" w:hAnsi="Arial" w:cs="Arial"/>
                <w:b/>
                <w:bCs/>
                <w:highlight w:val="magenta"/>
                <w:lang w:val="en-GB"/>
              </w:rPr>
              <w:br/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E7F22" w:rsidRPr="00DD5EF6" w:rsidTr="00B409BD">
        <w:trPr>
          <w:trHeight w:val="116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7F22" w:rsidRPr="00DD5EF6" w:rsidRDefault="00BE7F22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BE7F22" w:rsidRPr="00DD5EF6" w:rsidRDefault="007200E8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en-US"/>
              </w:rPr>
              <w:t>BRP</w:t>
            </w:r>
            <w:r w:rsidR="00BE7F22" w:rsidRPr="00DD5EF6">
              <w:rPr>
                <w:rFonts w:ascii="Arial" w:hAnsi="Arial" w:cs="Arial"/>
                <w:sz w:val="16"/>
                <w:szCs w:val="16"/>
                <w:lang w:val="en-US"/>
              </w:rPr>
              <w:t xml:space="preserve"> Projekt:</w:t>
            </w:r>
            <w:r w:rsidR="00BE7F22" w:rsidRPr="00DD5EF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BRP</w:t>
            </w:r>
            <w:r w:rsidR="00366FAF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 xml:space="preserve"> Project</w:t>
            </w:r>
            <w:r w:rsidR="002A3310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:</w:t>
            </w:r>
            <w:r w:rsidR="00A376A8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br/>
            </w:r>
          </w:p>
          <w:p w:rsidR="00BE7F22" w:rsidRPr="00DD5EF6" w:rsidRDefault="007200E8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en-US"/>
              </w:rPr>
              <w:t>BRP</w:t>
            </w:r>
            <w:r w:rsidR="00BE7F22" w:rsidRPr="00DD5EF6">
              <w:rPr>
                <w:rFonts w:ascii="Arial" w:hAnsi="Arial" w:cs="Arial"/>
                <w:sz w:val="16"/>
                <w:szCs w:val="16"/>
                <w:lang w:val="en-US"/>
              </w:rPr>
              <w:t xml:space="preserve"> Entwickler:</w:t>
            </w:r>
            <w:r w:rsidR="00BE7F22" w:rsidRPr="00DD5EF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BRP</w:t>
            </w:r>
            <w:r w:rsidR="00BE7F22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 xml:space="preserve"> Developer</w:t>
            </w:r>
            <w:r w:rsidR="002A3310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:</w:t>
            </w:r>
          </w:p>
        </w:tc>
        <w:tc>
          <w:tcPr>
            <w:tcW w:w="2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7F22" w:rsidRPr="00DD5EF6" w:rsidRDefault="00BE7F22" w:rsidP="00B409BD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BE7F22" w:rsidRPr="00DD5EF6" w:rsidRDefault="00BE7F22" w:rsidP="00B409BD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E7F22" w:rsidRPr="00DD5EF6" w:rsidRDefault="008527EC" w:rsidP="00B409BD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DD5EF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0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E7F22" w:rsidRPr="00DD5EF6" w:rsidRDefault="00BE7F22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7200E8" w:rsidRPr="00DD5EF6">
              <w:rPr>
                <w:rFonts w:ascii="Arial" w:hAnsi="Arial" w:cs="Arial"/>
                <w:sz w:val="16"/>
                <w:szCs w:val="16"/>
                <w:lang w:val="en-GB"/>
              </w:rPr>
              <w:t>BRP</w:t>
            </w:r>
            <w:r w:rsidRPr="00DD5EF6">
              <w:rPr>
                <w:rFonts w:ascii="Arial" w:hAnsi="Arial" w:cs="Arial"/>
                <w:sz w:val="16"/>
                <w:szCs w:val="16"/>
                <w:lang w:val="en-GB"/>
              </w:rPr>
              <w:t xml:space="preserve"> Lastenheft Nr.</w:t>
            </w:r>
            <w:r w:rsidR="006846BE" w:rsidRPr="00DD5EF6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="00A13959" w:rsidRPr="00DD5E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DD5E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1757D" w:rsidRPr="00DD5EF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1757D" w:rsidRPr="00DD5EF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71757D" w:rsidRPr="00DD5EF6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1757D" w:rsidRPr="00DD5EF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1757D" w:rsidRPr="00DD5EF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D5EF6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</w:t>
            </w:r>
            <w:r w:rsidRPr="00DD5EF6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7200E8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BRP</w:t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 xml:space="preserve"> Requirement                                   </w:t>
            </w:r>
            <w:r w:rsidR="0071757D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 xml:space="preserve">             </w:t>
            </w:r>
            <w:r w:rsidR="0071757D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br/>
              <w:t>S</w:t>
            </w:r>
            <w:r w:rsidR="00366FAF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pecification No.</w:t>
            </w:r>
            <w:r w:rsidR="006846B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:</w:t>
            </w:r>
            <w:r w:rsidR="00A376A8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br/>
            </w:r>
            <w:r w:rsidR="00656A20" w:rsidRPr="00DD5EF6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7200E8" w:rsidRPr="00DD5EF6">
              <w:rPr>
                <w:rFonts w:ascii="Arial" w:hAnsi="Arial" w:cs="Arial"/>
                <w:sz w:val="16"/>
                <w:szCs w:val="16"/>
                <w:lang w:val="en-GB"/>
              </w:rPr>
              <w:t>BRP</w:t>
            </w:r>
            <w:r w:rsidR="00366FAF" w:rsidRPr="00DD5EF6">
              <w:rPr>
                <w:rFonts w:ascii="Arial" w:hAnsi="Arial" w:cs="Arial"/>
                <w:sz w:val="16"/>
                <w:szCs w:val="16"/>
                <w:lang w:val="en-GB"/>
              </w:rPr>
              <w:t xml:space="preserve"> Bezeichnung</w:t>
            </w:r>
            <w:r w:rsidR="006846BE" w:rsidRPr="00DD5EF6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="00A13959" w:rsidRPr="00DD5EF6"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  <w:r w:rsidRPr="00DD5E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DD5EF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DD5EF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D5EF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  <w:r w:rsidRPr="00DD5EF6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7200E8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BRP</w:t>
            </w:r>
            <w:r w:rsidR="00366FAF" w:rsidRPr="00DD5E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Description</w:t>
            </w:r>
            <w:r w:rsidR="006846BE" w:rsidRPr="00DD5EF6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F22" w:rsidRPr="00DD5EF6" w:rsidRDefault="00BE7F22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DD5EF6">
              <w:rPr>
                <w:rFonts w:ascii="Arial" w:hAnsi="Arial" w:cs="Arial"/>
                <w:sz w:val="16"/>
                <w:szCs w:val="16"/>
              </w:rPr>
              <w:t xml:space="preserve">Version: </w:t>
            </w:r>
            <w:r w:rsidRPr="00DD5EF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D5EF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"/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br/>
              <w:t>Version:</w:t>
            </w:r>
          </w:p>
        </w:tc>
      </w:tr>
    </w:tbl>
    <w:p w:rsidR="00C20362" w:rsidRPr="00DD5EF6" w:rsidRDefault="00C20362" w:rsidP="00B926C1">
      <w:pPr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608"/>
        <w:gridCol w:w="2880"/>
        <w:gridCol w:w="2340"/>
      </w:tblGrid>
      <w:tr w:rsidR="00E9347F" w:rsidRPr="00DD5EF6" w:rsidTr="00B409BD">
        <w:trPr>
          <w:trHeight w:val="2104"/>
        </w:trPr>
        <w:tc>
          <w:tcPr>
            <w:tcW w:w="460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347F" w:rsidRPr="00DD5EF6" w:rsidRDefault="00E9347F" w:rsidP="00FC4397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16"/>
                <w:szCs w:val="16"/>
              </w:rPr>
              <w:t>Wurden alle notwendige</w:t>
            </w:r>
            <w:r w:rsidR="00813013" w:rsidRPr="00DD5EF6">
              <w:rPr>
                <w:rFonts w:ascii="Arial" w:hAnsi="Arial" w:cs="Arial"/>
                <w:sz w:val="16"/>
                <w:szCs w:val="16"/>
              </w:rPr>
              <w:t>n</w:t>
            </w:r>
            <w:r w:rsidRPr="00DD5EF6">
              <w:rPr>
                <w:rFonts w:ascii="Arial" w:hAnsi="Arial" w:cs="Arial"/>
                <w:sz w:val="16"/>
                <w:szCs w:val="16"/>
              </w:rPr>
              <w:t xml:space="preserve"> Erprobungen zur Erfüllung der Lastenheftanforderungen </w:t>
            </w:r>
            <w:r w:rsidR="00FC4397" w:rsidRPr="00DD5EF6">
              <w:rPr>
                <w:rFonts w:ascii="Arial" w:hAnsi="Arial" w:cs="Arial"/>
                <w:sz w:val="16"/>
                <w:szCs w:val="16"/>
              </w:rPr>
              <w:t xml:space="preserve">bzw. zusätzlichen Entwicklungsvorgaben </w:t>
            </w:r>
            <w:r w:rsidRPr="00DD5EF6">
              <w:rPr>
                <w:rFonts w:ascii="Arial" w:hAnsi="Arial" w:cs="Arial"/>
                <w:sz w:val="16"/>
                <w:szCs w:val="16"/>
              </w:rPr>
              <w:t>durchgeführt und die Zielsetzung erreicht?</w:t>
            </w:r>
            <w:r w:rsidR="009C58E7" w:rsidRPr="00DD5EF6">
              <w:rPr>
                <w:rFonts w:ascii="Arial" w:hAnsi="Arial" w:cs="Arial"/>
                <w:sz w:val="16"/>
                <w:szCs w:val="16"/>
              </w:rPr>
              <w:br/>
            </w:r>
            <w:r w:rsidR="009C58E7" w:rsidRPr="00DD5EF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(</w:t>
            </w:r>
            <w:r w:rsidRPr="00DD5EF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Bei </w:t>
            </w:r>
            <w:r w:rsidR="009C58E7" w:rsidRPr="00DD5EF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„Nein“ bitte Begründung angeben)</w:t>
            </w:r>
          </w:p>
          <w:p w:rsidR="00E9347F" w:rsidRPr="00DD5EF6" w:rsidRDefault="00E4791E" w:rsidP="00DD0524">
            <w:pPr>
              <w:rPr>
                <w:rFonts w:ascii="Arial" w:hAnsi="Arial" w:cs="Arial"/>
                <w:color w:val="0000FF"/>
                <w:sz w:val="16"/>
                <w:szCs w:val="16"/>
                <w:lang w:val="en-GB"/>
              </w:rPr>
            </w:pPr>
            <w:r w:rsidRPr="00DD5E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br/>
            </w:r>
            <w:r w:rsidRPr="00DD5EF6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GB"/>
              </w:rPr>
              <w:t>Have all necessary tests regarding compliance to requirement</w:t>
            </w:r>
            <w:r w:rsidRPr="00DD5EF6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GB"/>
              </w:rPr>
              <w:br/>
              <w:t>specification and additional development guidelines been</w:t>
            </w:r>
            <w:r w:rsidRPr="00DD5EF6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GB"/>
              </w:rPr>
              <w:br/>
              <w:t>carried out and has the objective been achieved?</w:t>
            </w:r>
            <w:r w:rsidRPr="00DD5EF6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GB"/>
              </w:rPr>
              <w:br/>
              <w:t>(</w:t>
            </w:r>
            <w:r w:rsidR="0071757D" w:rsidRPr="00DD5EF6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GB"/>
              </w:rPr>
              <w:t>If</w:t>
            </w:r>
            <w:r w:rsidRPr="00DD5EF6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GB"/>
              </w:rPr>
              <w:t xml:space="preserve"> “no” please specify)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9347F" w:rsidRPr="00DD5EF6" w:rsidRDefault="00E9347F" w:rsidP="00B409BD">
            <w:pPr>
              <w:jc w:val="both"/>
              <w:rPr>
                <w:rFonts w:ascii="Arial" w:hAnsi="Arial" w:cs="Arial"/>
              </w:rPr>
            </w:pPr>
          </w:p>
          <w:p w:rsidR="00E9347F" w:rsidRPr="00DD5EF6" w:rsidRDefault="00E9347F" w:rsidP="00B409BD">
            <w:pPr>
              <w:jc w:val="both"/>
              <w:rPr>
                <w:rFonts w:ascii="Arial" w:hAnsi="Arial" w:cs="Arial"/>
              </w:rPr>
            </w:pPr>
            <w:r w:rsidRPr="00DD5EF6">
              <w:rPr>
                <w:rFonts w:ascii="Arial" w:hAnsi="Arial" w:cs="Arial"/>
              </w:rPr>
              <w:t xml:space="preserve">                 </w:t>
            </w:r>
            <w:r w:rsidRPr="00DD5EF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Pr="00DD5EF6">
              <w:rPr>
                <w:rFonts w:ascii="Arial" w:hAnsi="Arial" w:cs="Arial"/>
              </w:rPr>
              <w:instrText xml:space="preserve"> FORMCHECKBOX </w:instrText>
            </w:r>
            <w:r w:rsidR="008A7A06">
              <w:rPr>
                <w:rFonts w:ascii="Arial" w:hAnsi="Arial" w:cs="Arial"/>
              </w:rPr>
            </w:r>
            <w:r w:rsidR="008A7A06">
              <w:rPr>
                <w:rFonts w:ascii="Arial" w:hAnsi="Arial" w:cs="Arial"/>
              </w:rPr>
              <w:fldChar w:fldCharType="separate"/>
            </w:r>
            <w:r w:rsidRPr="00DD5EF6">
              <w:rPr>
                <w:rFonts w:ascii="Arial" w:hAnsi="Arial" w:cs="Arial"/>
              </w:rPr>
              <w:fldChar w:fldCharType="end"/>
            </w:r>
            <w:bookmarkEnd w:id="10"/>
            <w:r w:rsidRPr="00DD5EF6">
              <w:rPr>
                <w:rFonts w:ascii="Arial" w:hAnsi="Arial" w:cs="Arial"/>
              </w:rPr>
              <w:t xml:space="preserve"> </w:t>
            </w:r>
            <w:r w:rsidR="0091183A" w:rsidRPr="00DD5EF6">
              <w:rPr>
                <w:rFonts w:ascii="Arial" w:hAnsi="Arial" w:cs="Arial"/>
                <w:sz w:val="20"/>
                <w:szCs w:val="20"/>
              </w:rPr>
              <w:t>Ja</w:t>
            </w:r>
            <w:r w:rsidR="00E4791E" w:rsidRPr="00DD5EF6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E4791E" w:rsidRPr="00DD5EF6">
              <w:rPr>
                <w:rFonts w:ascii="Arial" w:hAnsi="Arial" w:cs="Arial"/>
                <w:i/>
                <w:color w:val="0000FF"/>
                <w:sz w:val="20"/>
                <w:szCs w:val="20"/>
              </w:rPr>
              <w:t>Yes</w:t>
            </w:r>
            <w:r w:rsidRPr="00DD5E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5EF6">
              <w:rPr>
                <w:rFonts w:ascii="Arial" w:hAnsi="Arial" w:cs="Arial"/>
              </w:rPr>
              <w:t xml:space="preserve">                    </w:t>
            </w:r>
            <w:r w:rsidRPr="00DD5EF6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DD5EF6">
              <w:rPr>
                <w:rFonts w:ascii="Arial" w:hAnsi="Arial" w:cs="Arial"/>
              </w:rPr>
              <w:instrText xml:space="preserve"> FORMCHECKBOX </w:instrText>
            </w:r>
            <w:r w:rsidR="008A7A06">
              <w:rPr>
                <w:rFonts w:ascii="Arial" w:hAnsi="Arial" w:cs="Arial"/>
              </w:rPr>
            </w:r>
            <w:r w:rsidR="008A7A06">
              <w:rPr>
                <w:rFonts w:ascii="Arial" w:hAnsi="Arial" w:cs="Arial"/>
              </w:rPr>
              <w:fldChar w:fldCharType="separate"/>
            </w:r>
            <w:r w:rsidRPr="00DD5EF6">
              <w:rPr>
                <w:rFonts w:ascii="Arial" w:hAnsi="Arial" w:cs="Arial"/>
              </w:rPr>
              <w:fldChar w:fldCharType="end"/>
            </w:r>
            <w:bookmarkEnd w:id="11"/>
            <w:r w:rsidRPr="00DD5EF6">
              <w:rPr>
                <w:rFonts w:ascii="Arial" w:hAnsi="Arial" w:cs="Arial"/>
              </w:rPr>
              <w:t xml:space="preserve"> </w:t>
            </w:r>
            <w:r w:rsidR="00E4791E" w:rsidRPr="00DD5EF6">
              <w:rPr>
                <w:rFonts w:ascii="Arial" w:hAnsi="Arial" w:cs="Arial"/>
                <w:sz w:val="20"/>
                <w:szCs w:val="20"/>
              </w:rPr>
              <w:t>N</w:t>
            </w:r>
            <w:r w:rsidR="0091183A" w:rsidRPr="00DD5EF6">
              <w:rPr>
                <w:rFonts w:ascii="Arial" w:hAnsi="Arial" w:cs="Arial"/>
                <w:sz w:val="20"/>
                <w:szCs w:val="20"/>
              </w:rPr>
              <w:t>ein</w:t>
            </w:r>
            <w:r w:rsidR="00E4791E" w:rsidRPr="00DD5EF6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E4791E" w:rsidRPr="00DD5EF6">
              <w:rPr>
                <w:rFonts w:ascii="Arial" w:hAnsi="Arial" w:cs="Arial"/>
                <w:i/>
                <w:color w:val="0000FF"/>
                <w:sz w:val="20"/>
                <w:szCs w:val="20"/>
              </w:rPr>
              <w:t>No</w:t>
            </w:r>
            <w:r w:rsidRPr="00DD5EF6">
              <w:rPr>
                <w:rFonts w:ascii="Arial" w:hAnsi="Arial" w:cs="Arial"/>
              </w:rPr>
              <w:t xml:space="preserve"> </w:t>
            </w:r>
          </w:p>
          <w:p w:rsidR="009C58E7" w:rsidRPr="00DD5EF6" w:rsidRDefault="009C58E7" w:rsidP="00B409BD">
            <w:pPr>
              <w:jc w:val="both"/>
              <w:rPr>
                <w:rFonts w:ascii="Arial" w:hAnsi="Arial" w:cs="Arial"/>
              </w:rPr>
            </w:pPr>
          </w:p>
          <w:p w:rsidR="00E9347F" w:rsidRPr="00DD5EF6" w:rsidRDefault="00DD0524" w:rsidP="00DD0524">
            <w:pPr>
              <w:rPr>
                <w:rFonts w:ascii="Arial" w:hAnsi="Arial" w:cs="Arial"/>
                <w:sz w:val="20"/>
                <w:szCs w:val="20"/>
              </w:rPr>
            </w:pPr>
            <w:r w:rsidRPr="00DD5EF6">
              <w:rPr>
                <w:rFonts w:ascii="Arial" w:hAnsi="Arial" w:cs="Arial"/>
                <w:sz w:val="16"/>
                <w:szCs w:val="16"/>
              </w:rPr>
              <w:t xml:space="preserve">Begründung / </w:t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>Reason:</w:t>
            </w:r>
            <w:r w:rsidRPr="00DD5E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9347F" w:rsidRPr="00DD5EF6" w:rsidRDefault="00DD0524" w:rsidP="00B40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DD5EF6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</w:tc>
      </w:tr>
      <w:tr w:rsidR="004560B5" w:rsidRPr="00DD5EF6" w:rsidTr="00B409BD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60B5" w:rsidRPr="00DD5EF6" w:rsidRDefault="004560B5" w:rsidP="003167DE">
            <w:pPr>
              <w:rPr>
                <w:rFonts w:ascii="Arial" w:hAnsi="Arial" w:cs="Arial"/>
                <w:sz w:val="16"/>
                <w:szCs w:val="16"/>
              </w:rPr>
            </w:pPr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16"/>
                <w:szCs w:val="16"/>
              </w:rPr>
              <w:t>Welche Erprobungsverfahren wurden angewandt?</w:t>
            </w:r>
          </w:p>
          <w:p w:rsidR="009C58E7" w:rsidRPr="00DD5EF6" w:rsidRDefault="0071757D" w:rsidP="0071757D">
            <w:pPr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</w:pPr>
            <w:r w:rsidRPr="00DD5EF6">
              <w:rPr>
                <w:rFonts w:ascii="Arial" w:hAnsi="Arial" w:cs="Arial"/>
                <w:sz w:val="16"/>
                <w:szCs w:val="16"/>
              </w:rPr>
              <w:t>Falls gefordert,</w:t>
            </w:r>
            <w:r w:rsidR="00DD2C19" w:rsidRPr="00DD5EF6">
              <w:rPr>
                <w:rFonts w:ascii="Arial" w:hAnsi="Arial" w:cs="Arial"/>
                <w:sz w:val="16"/>
                <w:szCs w:val="16"/>
              </w:rPr>
              <w:t xml:space="preserve"> Kopie</w:t>
            </w:r>
            <w:r w:rsidRPr="00DD5EF6">
              <w:rPr>
                <w:rFonts w:ascii="Arial" w:hAnsi="Arial" w:cs="Arial"/>
                <w:sz w:val="16"/>
                <w:szCs w:val="16"/>
              </w:rPr>
              <w:t>n</w:t>
            </w:r>
            <w:r w:rsidR="00DD2C19" w:rsidRPr="00DD5EF6">
              <w:rPr>
                <w:rFonts w:ascii="Arial" w:hAnsi="Arial" w:cs="Arial"/>
                <w:sz w:val="16"/>
                <w:szCs w:val="16"/>
              </w:rPr>
              <w:t xml:space="preserve"> des Validierungsplan</w:t>
            </w:r>
            <w:r w:rsidR="00835701" w:rsidRPr="00DD5EF6">
              <w:rPr>
                <w:rFonts w:ascii="Arial" w:hAnsi="Arial" w:cs="Arial"/>
                <w:sz w:val="16"/>
                <w:szCs w:val="16"/>
              </w:rPr>
              <w:t xml:space="preserve">s und </w:t>
            </w:r>
            <w:r w:rsidR="003167DE" w:rsidRPr="00DD5EF6">
              <w:rPr>
                <w:rFonts w:ascii="Arial" w:hAnsi="Arial" w:cs="Arial"/>
                <w:sz w:val="16"/>
                <w:szCs w:val="16"/>
              </w:rPr>
              <w:t xml:space="preserve">-berichtes </w:t>
            </w:r>
            <w:r w:rsidR="00DD2C19" w:rsidRPr="00DD5EF6">
              <w:rPr>
                <w:rFonts w:ascii="Arial" w:hAnsi="Arial" w:cs="Arial"/>
                <w:sz w:val="16"/>
                <w:szCs w:val="16"/>
              </w:rPr>
              <w:t xml:space="preserve"> beifügen.</w:t>
            </w:r>
            <w:r w:rsidR="00E4791E" w:rsidRPr="00DD5EF6">
              <w:rPr>
                <w:rFonts w:ascii="Arial" w:hAnsi="Arial" w:cs="Arial"/>
                <w:sz w:val="16"/>
                <w:szCs w:val="16"/>
              </w:rPr>
              <w:br/>
            </w:r>
            <w:r w:rsidR="00E4791E" w:rsidRPr="00DD5EF6"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 w:rsidR="00E4791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Wh</w:t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 xml:space="preserve">ich </w:t>
            </w:r>
            <w:r w:rsidR="00E4791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 xml:space="preserve"> test</w:t>
            </w:r>
            <w:proofErr w:type="gramEnd"/>
            <w:r w:rsidR="00E4791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 xml:space="preserve"> methods have been applied?</w:t>
            </w:r>
          </w:p>
          <w:p w:rsidR="00E4791E" w:rsidRPr="00DD5EF6" w:rsidRDefault="0071757D" w:rsidP="0071757D">
            <w:pPr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</w:pP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 xml:space="preserve">If required, </w:t>
            </w:r>
            <w:r w:rsidR="00E4791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add cop</w:t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 xml:space="preserve">ies </w:t>
            </w:r>
            <w:r w:rsidR="00E4791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 xml:space="preserve">of </w:t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 xml:space="preserve">the </w:t>
            </w:r>
            <w:r w:rsidR="00E4791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validation plan and validation report.</w:t>
            </w:r>
          </w:p>
          <w:p w:rsidR="00E9347F" w:rsidRPr="00DD5EF6" w:rsidRDefault="00E9347F" w:rsidP="00B409B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9347F" w:rsidRPr="00DD5EF6" w:rsidRDefault="00E9347F" w:rsidP="00B409B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9347F" w:rsidRPr="00DD5EF6" w:rsidRDefault="00E9347F" w:rsidP="00B409B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9347F" w:rsidRPr="00DD5EF6" w:rsidRDefault="00E9347F" w:rsidP="00B409B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9347F" w:rsidRPr="00DD5EF6" w:rsidRDefault="00E9347F" w:rsidP="00B409B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9347F" w:rsidRPr="00DD5EF6" w:rsidRDefault="00E9347F" w:rsidP="00B409B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0524" w:rsidRPr="00DD5EF6" w:rsidRDefault="00E9347F" w:rsidP="00B409BD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DD5EF6">
              <w:rPr>
                <w:rFonts w:ascii="Arial" w:hAnsi="Arial" w:cs="Arial"/>
                <w:sz w:val="16"/>
                <w:szCs w:val="16"/>
              </w:rPr>
              <w:t>Bezeichnung</w:t>
            </w:r>
            <w:r w:rsidR="00E4791E" w:rsidRPr="00DD5EF6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E4791E" w:rsidRPr="00DD5EF6">
              <w:rPr>
                <w:rFonts w:ascii="Arial" w:hAnsi="Arial" w:cs="Arial"/>
                <w:sz w:val="16"/>
                <w:szCs w:val="16"/>
              </w:rPr>
              <w:br/>
            </w:r>
            <w:r w:rsidR="00E4791E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>Description</w:t>
            </w:r>
          </w:p>
          <w:p w:rsidR="00DD0524" w:rsidRPr="00DD5EF6" w:rsidRDefault="00DD0524" w:rsidP="00B409BD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</w:pPr>
          </w:p>
          <w:p w:rsidR="00E9347F" w:rsidRPr="00DD5EF6" w:rsidRDefault="00DD0524" w:rsidP="00DD052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DD5EF6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560B5" w:rsidRPr="00DD5EF6" w:rsidRDefault="00E9347F" w:rsidP="00B409BD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D5EF6">
              <w:rPr>
                <w:rFonts w:ascii="Arial" w:hAnsi="Arial" w:cs="Arial"/>
                <w:sz w:val="16"/>
                <w:szCs w:val="16"/>
              </w:rPr>
              <w:br/>
            </w:r>
            <w:r w:rsidR="002C716C" w:rsidRPr="00DD5EF6">
              <w:rPr>
                <w:rFonts w:ascii="Arial" w:hAnsi="Arial" w:cs="Arial"/>
                <w:sz w:val="16"/>
                <w:szCs w:val="16"/>
              </w:rPr>
              <w:t xml:space="preserve">Dokumentations </w:t>
            </w:r>
            <w:r w:rsidRPr="00DD5EF6">
              <w:rPr>
                <w:rFonts w:ascii="Arial" w:hAnsi="Arial" w:cs="Arial"/>
                <w:sz w:val="16"/>
                <w:szCs w:val="16"/>
              </w:rPr>
              <w:t>Nr.</w:t>
            </w:r>
            <w:r w:rsidR="005B4C46" w:rsidRPr="00DD5E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5EF6">
              <w:rPr>
                <w:rFonts w:ascii="Arial" w:hAnsi="Arial" w:cs="Arial"/>
                <w:sz w:val="16"/>
                <w:szCs w:val="16"/>
              </w:rPr>
              <w:t>/</w:t>
            </w:r>
            <w:r w:rsidR="005B4C46" w:rsidRPr="00DD5E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5EF6">
              <w:rPr>
                <w:rFonts w:ascii="Arial" w:hAnsi="Arial" w:cs="Arial"/>
                <w:sz w:val="16"/>
                <w:szCs w:val="16"/>
              </w:rPr>
              <w:t>Index</w:t>
            </w:r>
            <w:r w:rsidR="00E4791E" w:rsidRPr="00DD5EF6">
              <w:rPr>
                <w:rFonts w:ascii="Arial" w:hAnsi="Arial" w:cs="Arial"/>
                <w:sz w:val="16"/>
                <w:szCs w:val="16"/>
              </w:rPr>
              <w:br/>
            </w:r>
            <w:r w:rsidR="00E4791E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>Documentation No. / Index</w:t>
            </w:r>
          </w:p>
          <w:p w:rsidR="00DD0524" w:rsidRPr="00DD5EF6" w:rsidRDefault="00DD0524" w:rsidP="00B409BD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</w:pPr>
          </w:p>
          <w:p w:rsidR="00DD0524" w:rsidRPr="00DD5EF6" w:rsidRDefault="00DD0524" w:rsidP="00DD0524">
            <w:pPr>
              <w:rPr>
                <w:rFonts w:ascii="Arial" w:hAnsi="Arial" w:cs="Arial"/>
                <w:sz w:val="20"/>
                <w:szCs w:val="20"/>
              </w:rPr>
            </w:pP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DD5EF6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E9347F" w:rsidRPr="00DD5EF6" w:rsidTr="00B409BD">
        <w:trPr>
          <w:trHeight w:val="722"/>
        </w:trPr>
        <w:tc>
          <w:tcPr>
            <w:tcW w:w="982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C4397" w:rsidRPr="00DD5EF6" w:rsidRDefault="00FC4397" w:rsidP="00B40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6259" w:rsidRPr="00DD5EF6" w:rsidRDefault="00E4791E" w:rsidP="00DD0524">
            <w:pPr>
              <w:rPr>
                <w:rFonts w:ascii="Arial" w:hAnsi="Arial" w:cs="Arial"/>
                <w:sz w:val="20"/>
                <w:szCs w:val="20"/>
              </w:rPr>
            </w:pPr>
            <w:r w:rsidRPr="00DD5EF6">
              <w:rPr>
                <w:rFonts w:ascii="Arial" w:hAnsi="Arial" w:cs="Arial"/>
                <w:sz w:val="16"/>
                <w:szCs w:val="16"/>
              </w:rPr>
              <w:t xml:space="preserve">Bemerkungen / </w:t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>Remarks:</w:t>
            </w:r>
            <w:r w:rsidR="00DD0524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br/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DD0524"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="00DD0524" w:rsidRPr="00DD5EF6">
              <w:rPr>
                <w:rFonts w:ascii="Arial" w:hAnsi="Arial" w:cs="Arial"/>
                <w:sz w:val="20"/>
                <w:szCs w:val="20"/>
              </w:rPr>
              <w:br/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DD0524"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DD0524" w:rsidRPr="00DD5EF6">
              <w:rPr>
                <w:rFonts w:ascii="Arial" w:hAnsi="Arial" w:cs="Arial"/>
                <w:sz w:val="20"/>
                <w:szCs w:val="20"/>
              </w:rPr>
              <w:br/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DD0524"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DD0524" w:rsidRPr="00DD5EF6">
              <w:rPr>
                <w:rFonts w:ascii="Arial" w:hAnsi="Arial" w:cs="Arial"/>
                <w:sz w:val="20"/>
                <w:szCs w:val="20"/>
              </w:rPr>
              <w:br/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="00DD0524"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813013" w:rsidRPr="00DD5EF6" w:rsidTr="00B409BD">
        <w:trPr>
          <w:trHeight w:val="1676"/>
        </w:trPr>
        <w:tc>
          <w:tcPr>
            <w:tcW w:w="9828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813013" w:rsidRPr="00DD5EF6" w:rsidRDefault="00813013" w:rsidP="00B409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5EF6">
              <w:rPr>
                <w:rFonts w:ascii="Arial" w:hAnsi="Arial" w:cs="Arial"/>
                <w:sz w:val="16"/>
                <w:szCs w:val="16"/>
              </w:rPr>
              <w:br/>
            </w:r>
            <w:r w:rsidR="00FC4397" w:rsidRPr="00DD5EF6">
              <w:rPr>
                <w:rFonts w:ascii="Arial" w:hAnsi="Arial" w:cs="Arial"/>
                <w:sz w:val="16"/>
                <w:szCs w:val="16"/>
              </w:rPr>
              <w:t xml:space="preserve">Der Lieferant </w:t>
            </w:r>
            <w:r w:rsidR="00246DF7" w:rsidRPr="00DD5EF6">
              <w:rPr>
                <w:rFonts w:ascii="Arial" w:hAnsi="Arial" w:cs="Arial"/>
                <w:sz w:val="16"/>
                <w:szCs w:val="16"/>
              </w:rPr>
              <w:t xml:space="preserve">bestätigt, dass eine </w:t>
            </w:r>
            <w:r w:rsidR="00261737" w:rsidRPr="00DD5EF6">
              <w:rPr>
                <w:rFonts w:ascii="Arial" w:hAnsi="Arial" w:cs="Arial"/>
                <w:sz w:val="16"/>
                <w:szCs w:val="16"/>
              </w:rPr>
              <w:t xml:space="preserve">interne </w:t>
            </w:r>
            <w:r w:rsidR="00FC4397" w:rsidRPr="00DD5EF6">
              <w:rPr>
                <w:rFonts w:ascii="Arial" w:hAnsi="Arial" w:cs="Arial"/>
                <w:sz w:val="16"/>
                <w:szCs w:val="16"/>
              </w:rPr>
              <w:t>Entwicklungsfreigab</w:t>
            </w:r>
            <w:r w:rsidR="002E03B3" w:rsidRPr="00DD5EF6">
              <w:rPr>
                <w:rFonts w:ascii="Arial" w:hAnsi="Arial" w:cs="Arial"/>
                <w:sz w:val="16"/>
                <w:szCs w:val="16"/>
              </w:rPr>
              <w:t>e durchgeführt und dokumentiert</w:t>
            </w:r>
            <w:r w:rsidR="00DC724F" w:rsidRPr="00DD5EF6">
              <w:rPr>
                <w:rFonts w:ascii="Arial" w:hAnsi="Arial" w:cs="Arial"/>
                <w:sz w:val="16"/>
                <w:szCs w:val="16"/>
              </w:rPr>
              <w:t xml:space="preserve"> wurde</w:t>
            </w:r>
            <w:r w:rsidR="002E03B3" w:rsidRPr="00DD5EF6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 w:rsidR="00E4791E" w:rsidRPr="00DD5EF6">
              <w:rPr>
                <w:rFonts w:ascii="Arial" w:hAnsi="Arial" w:cs="Arial"/>
                <w:color w:val="0000FF"/>
                <w:sz w:val="16"/>
                <w:szCs w:val="16"/>
              </w:rPr>
              <w:br/>
            </w:r>
            <w:r w:rsidR="00E4791E" w:rsidRPr="00DD5EF6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The supplier </w:t>
            </w:r>
            <w:proofErr w:type="gramStart"/>
            <w:r w:rsidR="00E4791E" w:rsidRPr="00DD5EF6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confir</w:t>
            </w:r>
            <w:r w:rsidR="00E4791E" w:rsidRPr="00DD5EF6">
              <w:rPr>
                <w:rFonts w:ascii="Arial" w:hAnsi="Arial" w:cs="Arial"/>
                <w:color w:val="0000FF"/>
                <w:sz w:val="16"/>
                <w:szCs w:val="16"/>
                <w:lang w:val="en-GB"/>
              </w:rPr>
              <w:t>ms,</w:t>
            </w:r>
            <w:proofErr w:type="gramEnd"/>
            <w:r w:rsidR="00E4791E" w:rsidRPr="00DD5EF6">
              <w:rPr>
                <w:rFonts w:ascii="Arial" w:hAnsi="Arial" w:cs="Arial"/>
                <w:color w:val="0000FF"/>
                <w:sz w:val="16"/>
                <w:szCs w:val="16"/>
                <w:lang w:val="en-GB"/>
              </w:rPr>
              <w:t xml:space="preserve"> that an </w:t>
            </w:r>
            <w:r w:rsidR="008F7696" w:rsidRPr="00DD5EF6">
              <w:rPr>
                <w:rFonts w:ascii="Arial" w:hAnsi="Arial" w:cs="Arial"/>
                <w:color w:val="0000FF"/>
                <w:sz w:val="16"/>
                <w:szCs w:val="16"/>
                <w:lang w:val="en-GB"/>
              </w:rPr>
              <w:t>internal development approval</w:t>
            </w:r>
            <w:r w:rsidR="00E4791E" w:rsidRPr="00DD5EF6">
              <w:rPr>
                <w:rFonts w:ascii="Arial" w:hAnsi="Arial" w:cs="Arial"/>
                <w:color w:val="0000FF"/>
                <w:sz w:val="16"/>
                <w:szCs w:val="16"/>
                <w:lang w:val="en-GB"/>
              </w:rPr>
              <w:t xml:space="preserve"> has been carried out</w:t>
            </w:r>
            <w:r w:rsidR="008F7696" w:rsidRPr="00DD5EF6">
              <w:rPr>
                <w:rFonts w:ascii="Arial" w:hAnsi="Arial" w:cs="Arial"/>
                <w:color w:val="0000FF"/>
                <w:sz w:val="16"/>
                <w:szCs w:val="16"/>
                <w:lang w:val="en-GB"/>
              </w:rPr>
              <w:t xml:space="preserve"> and documented</w:t>
            </w:r>
            <w:r w:rsidR="00E4791E" w:rsidRPr="00DD5EF6">
              <w:rPr>
                <w:rFonts w:ascii="Arial" w:hAnsi="Arial" w:cs="Arial"/>
                <w:color w:val="0000FF"/>
                <w:sz w:val="16"/>
                <w:szCs w:val="16"/>
                <w:lang w:val="en-GB"/>
              </w:rPr>
              <w:t>.</w:t>
            </w:r>
          </w:p>
          <w:p w:rsidR="00813013" w:rsidRPr="00DD5EF6" w:rsidRDefault="00813013" w:rsidP="00B409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FC4397" w:rsidRPr="00DD5EF6" w:rsidRDefault="00DD0524" w:rsidP="00FE4D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</w:p>
          <w:p w:rsidR="00813013" w:rsidRPr="00DD5EF6" w:rsidRDefault="00813013" w:rsidP="00813013">
            <w:pPr>
              <w:rPr>
                <w:rFonts w:ascii="Arial" w:hAnsi="Arial" w:cs="Arial"/>
                <w:sz w:val="16"/>
                <w:szCs w:val="16"/>
              </w:rPr>
            </w:pPr>
            <w:r w:rsidRPr="00DD5EF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----------------------------------------------------------------------------------------------------------------------------------------------------------------------------------</w:t>
            </w:r>
          </w:p>
          <w:p w:rsidR="00813013" w:rsidRPr="00DD5EF6" w:rsidRDefault="00813013" w:rsidP="00FE4DBC">
            <w:pPr>
              <w:rPr>
                <w:rFonts w:ascii="Arial" w:hAnsi="Arial" w:cs="Arial"/>
                <w:sz w:val="16"/>
                <w:szCs w:val="16"/>
              </w:rPr>
            </w:pPr>
            <w:r w:rsidRPr="00DD5EF6">
              <w:rPr>
                <w:rFonts w:ascii="Arial" w:hAnsi="Arial" w:cs="Arial"/>
                <w:sz w:val="16"/>
                <w:szCs w:val="16"/>
              </w:rPr>
              <w:t xml:space="preserve">    Datum                        Verantwortliche(r)  /  Abteilung </w:t>
            </w:r>
            <w:r w:rsidR="00C42819" w:rsidRPr="00DD5EF6">
              <w:rPr>
                <w:rFonts w:ascii="Arial" w:hAnsi="Arial" w:cs="Arial"/>
                <w:sz w:val="16"/>
                <w:szCs w:val="16"/>
              </w:rPr>
              <w:t xml:space="preserve">                          E-Mail</w:t>
            </w:r>
            <w:r w:rsidRPr="00DD5EF6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C42819" w:rsidRPr="00DD5EF6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DD5EF6">
              <w:rPr>
                <w:rFonts w:ascii="Arial" w:hAnsi="Arial" w:cs="Arial"/>
                <w:sz w:val="16"/>
                <w:szCs w:val="16"/>
              </w:rPr>
              <w:t>Unterschrift Lieferant</w:t>
            </w:r>
            <w:r w:rsidR="00C42819" w:rsidRPr="00DD5EF6">
              <w:rPr>
                <w:rFonts w:ascii="Arial" w:hAnsi="Arial" w:cs="Arial"/>
                <w:sz w:val="16"/>
                <w:szCs w:val="16"/>
              </w:rPr>
              <w:br/>
              <w:t xml:space="preserve">   </w:t>
            </w:r>
            <w:r w:rsidR="00DC2B02" w:rsidRPr="00DD5E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2819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Date          </w:t>
            </w:r>
            <w:r w:rsidR="00DC2B02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                Manager</w:t>
            </w:r>
            <w:r w:rsidR="00C42819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/ De</w:t>
            </w:r>
            <w:r w:rsidR="008B6259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partment                       </w:t>
            </w:r>
            <w:r w:rsidR="00DC2B02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               </w:t>
            </w:r>
            <w:r w:rsidR="008B6259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>E</w:t>
            </w:r>
            <w:r w:rsidR="00C42819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-mail               </w:t>
            </w:r>
            <w:r w:rsidR="00DC2B02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                  </w:t>
            </w:r>
            <w:r w:rsidR="00C42819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>Supplier signature</w:t>
            </w:r>
          </w:p>
        </w:tc>
      </w:tr>
    </w:tbl>
    <w:p w:rsidR="00861EA7" w:rsidRPr="00DD5EF6" w:rsidRDefault="00861EA7" w:rsidP="00F65BA6">
      <w:pPr>
        <w:spacing w:line="20" w:lineRule="exact"/>
        <w:jc w:val="both"/>
        <w:rPr>
          <w:rFonts w:ascii="Arial" w:hAnsi="Arial" w:cs="Arial"/>
        </w:rPr>
      </w:pPr>
    </w:p>
    <w:sectPr w:rsidR="00861EA7" w:rsidRPr="00DD5EF6" w:rsidSect="003229B4">
      <w:headerReference w:type="default" r:id="rId7"/>
      <w:footerReference w:type="default" r:id="rId8"/>
      <w:pgSz w:w="11906" w:h="16838"/>
      <w:pgMar w:top="1021" w:right="1134" w:bottom="96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B4" w:rsidRDefault="003229B4">
      <w:r>
        <w:separator/>
      </w:r>
    </w:p>
  </w:endnote>
  <w:endnote w:type="continuationSeparator" w:id="0">
    <w:p w:rsidR="003229B4" w:rsidRDefault="0032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BA" w:rsidRPr="00062334" w:rsidRDefault="00DD5EF6" w:rsidP="004953A7">
    <w:pPr>
      <w:pStyle w:val="Fuzeile"/>
      <w:tabs>
        <w:tab w:val="center" w:pos="4395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</w:rPr>
      <w:t>BIS 1000 TM12 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B4" w:rsidRDefault="003229B4">
      <w:r>
        <w:separator/>
      </w:r>
    </w:p>
  </w:footnote>
  <w:footnote w:type="continuationSeparator" w:id="0">
    <w:p w:rsidR="003229B4" w:rsidRDefault="00322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FA" w:rsidRPr="003229B4" w:rsidRDefault="003229B4" w:rsidP="003777FA">
    <w:pPr>
      <w:pStyle w:val="berschrift2"/>
      <w:spacing w:line="220" w:lineRule="exact"/>
      <w:rPr>
        <w:i w:val="0"/>
        <w:iCs w:val="0"/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DFE09C9" wp14:editId="25CA47C0">
          <wp:simplePos x="0" y="0"/>
          <wp:positionH relativeFrom="margin">
            <wp:posOffset>4829810</wp:posOffset>
          </wp:positionH>
          <wp:positionV relativeFrom="page">
            <wp:posOffset>433705</wp:posOffset>
          </wp:positionV>
          <wp:extent cx="1438275" cy="431800"/>
          <wp:effectExtent l="0" t="0" r="9525" b="6350"/>
          <wp:wrapSquare wrapText="bothSides"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7FA" w:rsidRPr="003229B4">
      <w:rPr>
        <w:i w:val="0"/>
        <w:iCs w:val="0"/>
        <w:lang w:val="en-US"/>
      </w:rPr>
      <w:t xml:space="preserve">Entwicklungsfreigabe des Lieferanten </w:t>
    </w:r>
  </w:p>
  <w:p w:rsidR="003777FA" w:rsidRPr="003229B4" w:rsidRDefault="003777FA" w:rsidP="003777FA">
    <w:pPr>
      <w:pStyle w:val="berschrift2"/>
      <w:spacing w:line="220" w:lineRule="exact"/>
      <w:rPr>
        <w:i w:val="0"/>
        <w:iCs w:val="0"/>
        <w:lang w:val="en-US"/>
      </w:rPr>
    </w:pPr>
    <w:proofErr w:type="gramStart"/>
    <w:r w:rsidRPr="003229B4">
      <w:rPr>
        <w:i w:val="0"/>
        <w:iCs w:val="0"/>
        <w:lang w:val="en-US"/>
      </w:rPr>
      <w:t>bei</w:t>
    </w:r>
    <w:proofErr w:type="gramEnd"/>
    <w:r w:rsidRPr="003229B4">
      <w:rPr>
        <w:i w:val="0"/>
        <w:iCs w:val="0"/>
        <w:lang w:val="en-US"/>
      </w:rPr>
      <w:t xml:space="preserve"> Designverantwortung</w:t>
    </w:r>
  </w:p>
  <w:p w:rsidR="003777FA" w:rsidRDefault="003777FA" w:rsidP="003777FA">
    <w:pPr>
      <w:pStyle w:val="berschrift2"/>
      <w:spacing w:line="220" w:lineRule="exact"/>
      <w:rPr>
        <w:iCs w:val="0"/>
        <w:color w:val="0000FF"/>
        <w:lang w:val="en-GB"/>
      </w:rPr>
    </w:pPr>
    <w:r w:rsidRPr="00B6225D">
      <w:rPr>
        <w:iCs w:val="0"/>
        <w:color w:val="0000FF"/>
        <w:lang w:val="en-GB"/>
      </w:rPr>
      <w:t xml:space="preserve">Development approval by supplier, if </w:t>
    </w:r>
  </w:p>
  <w:p w:rsidR="003777FA" w:rsidRPr="003229B4" w:rsidRDefault="003777FA" w:rsidP="003777FA">
    <w:pPr>
      <w:pStyle w:val="Kopfzeile"/>
      <w:rPr>
        <w:lang w:val="en-US"/>
      </w:rPr>
    </w:pPr>
    <w:proofErr w:type="gramStart"/>
    <w:r w:rsidRPr="003777FA">
      <w:rPr>
        <w:rFonts w:ascii="Arial" w:hAnsi="Arial" w:cs="Arial"/>
        <w:b/>
        <w:bCs/>
        <w:i/>
        <w:color w:val="0000FF"/>
        <w:sz w:val="28"/>
        <w:szCs w:val="28"/>
        <w:lang w:val="en-GB"/>
      </w:rPr>
      <w:t>responsible</w:t>
    </w:r>
    <w:proofErr w:type="gramEnd"/>
    <w:r w:rsidRPr="003777FA">
      <w:rPr>
        <w:rFonts w:ascii="Arial" w:hAnsi="Arial" w:cs="Arial"/>
        <w:b/>
        <w:bCs/>
        <w:i/>
        <w:color w:val="0000FF"/>
        <w:sz w:val="28"/>
        <w:szCs w:val="28"/>
        <w:lang w:val="en-GB"/>
      </w:rPr>
      <w:t xml:space="preserve"> for product design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AetRvDbZBqUVRb38a4DcJYE70M=" w:salt="ZbgL62qsEdz+JfNlIRtS2Q==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B4"/>
    <w:rsid w:val="00062334"/>
    <w:rsid w:val="00090667"/>
    <w:rsid w:val="00180664"/>
    <w:rsid w:val="001E016A"/>
    <w:rsid w:val="001F32E6"/>
    <w:rsid w:val="00201CD6"/>
    <w:rsid w:val="00246DF7"/>
    <w:rsid w:val="00260A64"/>
    <w:rsid w:val="00261737"/>
    <w:rsid w:val="002A3310"/>
    <w:rsid w:val="002B39B8"/>
    <w:rsid w:val="002C716C"/>
    <w:rsid w:val="002E03B3"/>
    <w:rsid w:val="002E4D0D"/>
    <w:rsid w:val="002E7161"/>
    <w:rsid w:val="003167DE"/>
    <w:rsid w:val="003229B4"/>
    <w:rsid w:val="00353A66"/>
    <w:rsid w:val="00357403"/>
    <w:rsid w:val="003661F9"/>
    <w:rsid w:val="00366FAF"/>
    <w:rsid w:val="003777FA"/>
    <w:rsid w:val="003A3D9A"/>
    <w:rsid w:val="003A5539"/>
    <w:rsid w:val="003E2707"/>
    <w:rsid w:val="00410E38"/>
    <w:rsid w:val="004560B5"/>
    <w:rsid w:val="004953A7"/>
    <w:rsid w:val="00565063"/>
    <w:rsid w:val="005B4C46"/>
    <w:rsid w:val="005C6211"/>
    <w:rsid w:val="005F7C33"/>
    <w:rsid w:val="00653076"/>
    <w:rsid w:val="00656A20"/>
    <w:rsid w:val="00656E1C"/>
    <w:rsid w:val="006846BE"/>
    <w:rsid w:val="0071757D"/>
    <w:rsid w:val="007200E8"/>
    <w:rsid w:val="007932FC"/>
    <w:rsid w:val="007F0AE8"/>
    <w:rsid w:val="00813013"/>
    <w:rsid w:val="00835701"/>
    <w:rsid w:val="008527EC"/>
    <w:rsid w:val="008606C3"/>
    <w:rsid w:val="00861EA7"/>
    <w:rsid w:val="00881651"/>
    <w:rsid w:val="008A7A06"/>
    <w:rsid w:val="008B0869"/>
    <w:rsid w:val="008B56FF"/>
    <w:rsid w:val="008B6259"/>
    <w:rsid w:val="008D2BAF"/>
    <w:rsid w:val="008D4F09"/>
    <w:rsid w:val="008F3E81"/>
    <w:rsid w:val="008F7696"/>
    <w:rsid w:val="0091183A"/>
    <w:rsid w:val="00935059"/>
    <w:rsid w:val="0099376B"/>
    <w:rsid w:val="00997C92"/>
    <w:rsid w:val="009C58E7"/>
    <w:rsid w:val="00A13959"/>
    <w:rsid w:val="00A33990"/>
    <w:rsid w:val="00A376A8"/>
    <w:rsid w:val="00A4517F"/>
    <w:rsid w:val="00A82DA1"/>
    <w:rsid w:val="00A939AE"/>
    <w:rsid w:val="00AD3016"/>
    <w:rsid w:val="00AD74CA"/>
    <w:rsid w:val="00B409BD"/>
    <w:rsid w:val="00B6225D"/>
    <w:rsid w:val="00B80247"/>
    <w:rsid w:val="00B926C1"/>
    <w:rsid w:val="00BE2698"/>
    <w:rsid w:val="00BE7F22"/>
    <w:rsid w:val="00C20362"/>
    <w:rsid w:val="00C42819"/>
    <w:rsid w:val="00C51227"/>
    <w:rsid w:val="00C7113A"/>
    <w:rsid w:val="00C80C70"/>
    <w:rsid w:val="00C82E70"/>
    <w:rsid w:val="00CE3E58"/>
    <w:rsid w:val="00D02CB9"/>
    <w:rsid w:val="00D25E73"/>
    <w:rsid w:val="00D47BFD"/>
    <w:rsid w:val="00D5519E"/>
    <w:rsid w:val="00D56D23"/>
    <w:rsid w:val="00D666D1"/>
    <w:rsid w:val="00DB2CAC"/>
    <w:rsid w:val="00DC2B02"/>
    <w:rsid w:val="00DC724F"/>
    <w:rsid w:val="00DD0524"/>
    <w:rsid w:val="00DD2C19"/>
    <w:rsid w:val="00DD36A7"/>
    <w:rsid w:val="00DD5EF6"/>
    <w:rsid w:val="00E4791E"/>
    <w:rsid w:val="00E528BA"/>
    <w:rsid w:val="00E81E96"/>
    <w:rsid w:val="00E9347F"/>
    <w:rsid w:val="00EF2CCE"/>
    <w:rsid w:val="00F028A7"/>
    <w:rsid w:val="00F65BA6"/>
    <w:rsid w:val="00F8730F"/>
    <w:rsid w:val="00FA4E46"/>
    <w:rsid w:val="00FC4397"/>
    <w:rsid w:val="00FE32AD"/>
    <w:rsid w:val="00FE3C9B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20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926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2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C58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F76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769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20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926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2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C58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F76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7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BIS 1000 TM12_en_de Development approval if responsible for product design_Enftwicklungsfreigabe bei Designverantwortung.dotx</Template>
  <TotalTime>0</TotalTime>
  <Pages>1</Pages>
  <Words>437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 Witold DMM CQR</dc:creator>
  <cp:lastModifiedBy>Wiesinger Edith DED</cp:lastModifiedBy>
  <cp:revision>2</cp:revision>
  <cp:lastPrinted>2011-03-28T08:27:00Z</cp:lastPrinted>
  <dcterms:created xsi:type="dcterms:W3CDTF">2017-08-21T14:20:00Z</dcterms:created>
  <dcterms:modified xsi:type="dcterms:W3CDTF">2017-08-21T14:20:00Z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424137780</vt:i4>
  </property>
  <property fmtid="{D5CDD505-2E9C-101B-9397-08002B2CF9AE}" pid="3" name="_EmailSubject">
    <vt:lpwstr>QR83 - Anforderungen für die Seiten der QR83 in zf.com - Teil 2 von 3</vt:lpwstr>
  </property>
  <property fmtid="{D5CDD505-2E9C-101B-9397-08002B2CF9AE}" pid="4" name="_AuthorEmail">
    <vt:lpwstr>Bruno.Paris@zf.com</vt:lpwstr>
  </property>
  <property fmtid="{D5CDD505-2E9C-101B-9397-08002B2CF9AE}" pid="5" name="_AuthorEmailDisplayName">
    <vt:lpwstr>Paris Bruno FRD TQ-C</vt:lpwstr>
  </property>
  <property fmtid="{D5CDD505-2E9C-101B-9397-08002B2CF9AE}" pid="6" name="_PreviousAdHocReviewCycleID">
    <vt:i4>-865608440</vt:i4>
  </property>
  <property fmtid="{D5CDD505-2E9C-101B-9397-08002B2CF9AE}" pid="7" name="_ReviewingToolsShownOnce">
    <vt:lpwstr/>
  </property>
</Properties>
</file>